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F86AEC218543498B9F4EB0CACEF0C379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pPr w:leftFromText="180" w:rightFromText="180" w:vertAnchor="page" w:horzAnchor="margin" w:tblpY="481"/>
            <w:tblW w:w="5511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9109"/>
            <w:gridCol w:w="3033"/>
          </w:tblGrid>
          <w:tr w:rsidR="00F268CE" w:rsidTr="00134E6B">
            <w:trPr>
              <w:trHeight w:val="159"/>
            </w:trPr>
            <w:tc>
              <w:tcPr>
                <w:tcW w:w="910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268CE" w:rsidRDefault="00134E6B" w:rsidP="00F31ED8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B540C3BA449B47FE940F285F8B92019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>Tom Smith (Resume Template Example)</w:t>
                    </w:r>
                  </w:sdtContent>
                </w:sdt>
              </w:p>
            </w:tc>
            <w:tc>
              <w:tcPr>
                <w:tcW w:w="303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268CE" w:rsidRDefault="00F268CE" w:rsidP="00A86422">
                <w:pPr>
                  <w:pStyle w:val="PersonalName"/>
                  <w:spacing w:line="240" w:lineRule="auto"/>
                </w:pPr>
              </w:p>
            </w:tc>
          </w:tr>
          <w:tr w:rsidR="00F268CE" w:rsidTr="00134E6B">
            <w:trPr>
              <w:trHeight w:val="36"/>
            </w:trPr>
            <w:tc>
              <w:tcPr>
                <w:tcW w:w="910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31ED8" w:rsidRPr="00F31ED8" w:rsidRDefault="00F31ED8" w:rsidP="00F31ED8">
                <w:pPr>
                  <w:pStyle w:val="SenderAddress"/>
                  <w:rPr>
                    <w:b/>
                    <w:color w:val="FFFFFF" w:themeColor="background1"/>
                  </w:rPr>
                </w:pPr>
                <w:r w:rsidRPr="00F31ED8">
                  <w:rPr>
                    <w:b/>
                    <w:color w:val="FFFFFF" w:themeColor="background1"/>
                  </w:rPr>
                  <w:t>[Street Address]</w:t>
                </w:r>
              </w:p>
              <w:p w:rsidR="00F268CE" w:rsidRDefault="00F31ED8" w:rsidP="00F31ED8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>[City, ST ZIP Code]</w:t>
                </w:r>
              </w:p>
            </w:tc>
            <w:tc>
              <w:tcPr>
                <w:tcW w:w="3033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86422" w:rsidRDefault="00A86422" w:rsidP="00A86422">
                <w:pPr>
                  <w:pStyle w:val="SenderAddress"/>
                </w:pPr>
                <w:r>
                  <w:t>[Phone number]</w:t>
                </w:r>
                <w:r>
                  <w:br/>
                  <w:t>[e-mail address]</w:t>
                </w:r>
              </w:p>
            </w:tc>
          </w:tr>
          <w:tr w:rsidR="00F268CE" w:rsidTr="00134E6B">
            <w:trPr>
              <w:trHeight w:val="29"/>
            </w:trPr>
            <w:tc>
              <w:tcPr>
                <w:tcW w:w="91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268CE" w:rsidRDefault="00F268CE" w:rsidP="00A86422">
                <w:pPr>
                  <w:spacing w:after="0"/>
                  <w:jc w:val="center"/>
                </w:pPr>
              </w:p>
            </w:tc>
            <w:tc>
              <w:tcPr>
                <w:tcW w:w="30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268CE" w:rsidRDefault="00F268CE" w:rsidP="00A86422">
                <w:pPr>
                  <w:pStyle w:val="SenderAddress"/>
                </w:pPr>
              </w:p>
            </w:tc>
          </w:tr>
        </w:tbl>
        <w:tbl>
          <w:tblPr>
            <w:tblpPr w:leftFromText="180" w:rightFromText="180" w:vertAnchor="text" w:horzAnchor="margin" w:tblpY="855"/>
            <w:tblW w:w="5155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88"/>
            <w:gridCol w:w="11077"/>
          </w:tblGrid>
          <w:tr w:rsidR="00676012" w:rsidTr="00C66710">
            <w:trPr>
              <w:trHeight w:val="295"/>
            </w:trPr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76012" w:rsidRDefault="00676012" w:rsidP="00C66710">
                <w:pPr>
                  <w:spacing w:after="0" w:line="240" w:lineRule="auto"/>
                  <w:ind w:left="-540"/>
                  <w:rPr>
                    <w:b/>
                    <w:bCs/>
                    <w:color w:val="FFFFFF" w:themeColor="background1"/>
                    <w:szCs w:val="23"/>
                  </w:rPr>
                </w:pPr>
              </w:p>
            </w:tc>
            <w:tc>
              <w:tcPr>
                <w:tcW w:w="110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:rsidR="00676012" w:rsidRDefault="00676012" w:rsidP="00C66710">
                <w:pPr>
                  <w:pStyle w:val="Section"/>
                  <w:spacing w:after="0"/>
                </w:pPr>
                <w:r>
                  <w:t>Education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</w:pPr>
                <w:r>
                  <w:t>Hannibal-LaGrange University</w:t>
                </w:r>
              </w:p>
              <w:p w:rsidR="00676012" w:rsidRDefault="00A94D3B" w:rsidP="00A94D3B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[B.S. Elementary Education or B.A. in English, etc.]</w:t>
                </w:r>
                <w:r>
                  <w:t xml:space="preserve">                                              [a</w:t>
                </w:r>
                <w:r w:rsidR="009F11FA">
                  <w:t>nticipated graduation date]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[Areas of Con</w:t>
                </w:r>
                <w:r w:rsidR="009F11FA">
                  <w:t>centration: Journalism, Creative</w:t>
                </w:r>
                <w:r w:rsidR="00A94D3B">
                  <w:t xml:space="preserve"> Writing, if </w:t>
                </w:r>
                <w:bookmarkStart w:id="0" w:name="_GoBack"/>
                <w:bookmarkEnd w:id="0"/>
                <w:r>
                  <w:t>any)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honors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Dean’s List                                                                                                         </w:t>
                </w:r>
                <w:r w:rsidR="00F31ED8">
                  <w:t xml:space="preserve">                          </w:t>
                </w:r>
                <w:r w:rsidR="000F57DC">
                  <w:t xml:space="preserve"> </w:t>
                </w:r>
                <w:r>
                  <w:t xml:space="preserve">  </w:t>
                </w:r>
                <w:r w:rsidR="00F31ED8">
                  <w:t>[</w:t>
                </w:r>
                <w:r>
                  <w:t>Date</w:t>
                </w:r>
                <w:r w:rsidR="00F31ED8">
                  <w:t>s</w:t>
                </w:r>
                <w:r>
                  <w:t>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Scholarships                                                                          </w:t>
                </w:r>
                <w:r w:rsidR="000F57DC">
                  <w:t xml:space="preserve">                               </w:t>
                </w:r>
                <w:r>
                  <w:t xml:space="preserve"> </w:t>
                </w:r>
                <w:r w:rsidR="00F31ED8">
                  <w:t xml:space="preserve">                         [</w:t>
                </w:r>
                <w:r>
                  <w:t>Date</w:t>
                </w:r>
                <w:r w:rsidR="00F31ED8">
                  <w:t>s</w:t>
                </w:r>
                <w:r>
                  <w:t>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Teaching Practice experience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Language Arts Teaching Experiences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326177524"/>
                    <w:placeholder>
                      <w:docPart w:val="85A8974C3C204641B777E6FBCB479885"/>
                    </w:placeholder>
                  </w:sdtPr>
                  <w:sdtEndPr/>
                  <w:sdtContent>
                    <w:r w:rsidRPr="005805E2">
                      <w:t>Eugene</w:t>
                    </w:r>
                    <w:r>
                      <w:t xml:space="preserve"> Field Elementary School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Guided a small group of 3</w:t>
                </w:r>
                <w:r w:rsidRPr="005805E2">
                  <w:rPr>
                    <w:vertAlign w:val="superscript"/>
                  </w:rPr>
                  <w:t>rd</w:t>
                </w:r>
                <w:r>
                  <w:t xml:space="preserve"> grade students through the writing process           </w:t>
                </w:r>
                <w:r w:rsidR="00F31ED8">
                  <w:t xml:space="preserve">              </w:t>
                </w:r>
                <w:r w:rsidR="000F57DC">
                  <w:t xml:space="preserve">   </w:t>
                </w:r>
                <w:r>
                  <w:t xml:space="preserve">      [</w:t>
                </w:r>
                <w:r w:rsidR="00F31ED8">
                  <w:t xml:space="preserve">Semester, </w:t>
                </w:r>
                <w:r>
                  <w:t>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Math Practicum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780541858"/>
                    <w:placeholder>
                      <w:docPart w:val="880EFA15A3834AA980955DF172700A03"/>
                    </w:placeholder>
                  </w:sdtPr>
                  <w:sdtEndPr/>
                  <w:sdtContent>
                    <w:r w:rsidR="00393A5A">
                      <w:t>(School)</w:t>
                    </w:r>
                  </w:sdtContent>
                </w:sdt>
              </w:p>
              <w:p w:rsidR="00676012" w:rsidRPr="005805E2" w:rsidRDefault="00F31ED8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>
                  <w:rPr>
                    <w:b/>
                    <w:color w:val="94B6D2" w:themeColor="accent1"/>
                    <w:sz w:val="24"/>
                  </w:rPr>
                  <w:t>(City, State Abbreviation</w:t>
                </w:r>
                <w:r w:rsidR="00393A5A">
                  <w:rPr>
                    <w:b/>
                    <w:color w:val="94B6D2" w:themeColor="accent1"/>
                    <w:sz w:val="24"/>
                  </w:rPr>
                  <w:t>)</w:t>
                </w:r>
              </w:p>
              <w:p w:rsidR="00676012" w:rsidRDefault="00393A5A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 xml:space="preserve">Describe teaching activity                                                                   </w:t>
                </w:r>
                <w:r w:rsidR="00676012">
                  <w:t xml:space="preserve">        </w:t>
                </w:r>
                <w:r w:rsidR="00F31ED8">
                  <w:t xml:space="preserve">                   </w:t>
                </w:r>
                <w:r w:rsidR="00676012">
                  <w:t xml:space="preserve">      [</w:t>
                </w:r>
                <w:r w:rsidR="00F31ED8">
                  <w:t xml:space="preserve">Semester, </w:t>
                </w:r>
                <w:r w:rsidR="00676012">
                  <w:t>Year]</w:t>
                </w:r>
              </w:p>
              <w:p w:rsidR="00F31ED8" w:rsidRDefault="00F31ED8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F31ED8" w:rsidRDefault="00234D41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  <w:spacing w:val="0"/>
                  </w:rPr>
                  <w:t>Content Area</w:t>
                </w:r>
                <w:r w:rsidR="00F31ED8">
                  <w:rPr>
                    <w:bCs/>
                    <w:spacing w:val="0"/>
                  </w:rPr>
                  <w:t xml:space="preserve"> Practicum</w:t>
                </w:r>
                <w:r w:rsidR="00F31ED8" w:rsidRPr="005805E2">
                  <w:rPr>
                    <w:b w:val="0"/>
                    <w:bCs/>
                    <w:sz w:val="28"/>
                  </w:rPr>
                  <w:t xml:space="preserve"> </w:t>
                </w:r>
                <w:r w:rsidR="00F31ED8">
                  <w:t>|</w:t>
                </w:r>
                <w:r w:rsidR="00F31ED8"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997471573"/>
                    <w:placeholder>
                      <w:docPart w:val="DC0E64CC770D493BB1423AFFEF63F000"/>
                    </w:placeholder>
                  </w:sdtPr>
                  <w:sdtEndPr/>
                  <w:sdtContent>
                    <w:r w:rsidR="00F31ED8">
                      <w:t>(School)</w:t>
                    </w:r>
                  </w:sdtContent>
                </w:sdt>
              </w:p>
              <w:p w:rsidR="00F31ED8" w:rsidRPr="005805E2" w:rsidRDefault="00F31ED8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>
                  <w:rPr>
                    <w:b/>
                    <w:color w:val="94B6D2" w:themeColor="accent1"/>
                    <w:sz w:val="24"/>
                  </w:rPr>
                  <w:t>(City, State Abbreviation)</w:t>
                </w:r>
              </w:p>
              <w:p w:rsidR="00F31ED8" w:rsidRDefault="00F31ED8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teaching activity                                                                                                    [Semester, Year]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Related experience</w:t>
                </w:r>
                <w:r w:rsidR="00F31ED8">
                  <w:t xml:space="preserve"> </w:t>
                </w:r>
                <w:r w:rsidRPr="00F31ED8">
                  <w:rPr>
                    <w:color w:val="auto"/>
                  </w:rPr>
                  <w:t>(list work or volunteer)</w:t>
                </w: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Gatekeeper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462301666"/>
                    <w:placeholder>
                      <w:docPart w:val="E77ACBAF894B4445A03CD700FC1355C4"/>
                    </w:placeholder>
                  </w:sdtPr>
                  <w:sdtEndPr/>
                  <w:sdtContent>
                    <w:r>
                      <w:t xml:space="preserve">Hannibal-LaGrange University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 </w:t>
                </w:r>
                <w:r w:rsidR="000F57DC">
                  <w:t xml:space="preserve">                             </w:t>
                </w:r>
                <w:r w:rsidR="00393A5A">
                  <w:t xml:space="preserve">      [Year]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Daycare Worker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511642406"/>
                    <w:placeholder>
                      <w:docPart w:val="13266F7402094A409ECCF35340544EE3"/>
                    </w:placeholder>
                  </w:sdtPr>
                  <w:sdtEndPr/>
                  <w:sdtContent>
                    <w:r>
                      <w:t xml:space="preserve">Carpenter Kids 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</w:t>
                </w:r>
                <w:r w:rsidR="000F57DC">
                  <w:t xml:space="preserve">                             </w:t>
                </w:r>
                <w:r w:rsidR="00393A5A">
                  <w:t xml:space="preserve">       [Year]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  <w:p w:rsidR="00676012" w:rsidRDefault="00676012" w:rsidP="00C66710">
                <w:pPr>
                  <w:pStyle w:val="Subsection"/>
                  <w:spacing w:after="0" w:line="240" w:lineRule="auto"/>
                  <w:rPr>
                    <w:color w:val="000000"/>
                    <w:spacing w:val="0"/>
                    <w:sz w:val="23"/>
                  </w:rPr>
                </w:pPr>
                <w:r>
                  <w:rPr>
                    <w:bCs/>
                  </w:rPr>
                  <w:t>Camp Counselor</w:t>
                </w:r>
                <w:r w:rsidRPr="005805E2">
                  <w:rPr>
                    <w:b w:val="0"/>
                    <w:bCs/>
                    <w:sz w:val="28"/>
                  </w:rPr>
                  <w:t xml:space="preserve"> </w:t>
                </w:r>
                <w:r>
                  <w:t>|</w:t>
                </w:r>
                <w:r>
                  <w:rPr>
                    <w:b w:val="0"/>
                    <w:bCs/>
                  </w:rPr>
                  <w:t xml:space="preserve"> </w:t>
                </w:r>
                <w:sdt>
                  <w:sdtPr>
                    <w:id w:val="187189801"/>
                    <w:placeholder>
                      <w:docPart w:val="CBCFACF05988441C8E32CBFAF8BF73EC"/>
                    </w:placeholder>
                  </w:sdtPr>
                  <w:sdtEndPr/>
                  <w:sdtContent>
                    <w:r>
                      <w:t>Camp Keokuk</w:t>
                    </w:r>
                  </w:sdtContent>
                </w:sdt>
              </w:p>
              <w:p w:rsidR="00676012" w:rsidRPr="005805E2" w:rsidRDefault="00676012" w:rsidP="00C66710">
                <w:pPr>
                  <w:spacing w:after="0" w:line="240" w:lineRule="auto"/>
                  <w:rPr>
                    <w:b/>
                    <w:color w:val="94B6D2" w:themeColor="accent1"/>
                    <w:sz w:val="24"/>
                  </w:rPr>
                </w:pPr>
                <w:r w:rsidRPr="005805E2">
                  <w:rPr>
                    <w:b/>
                    <w:color w:val="94B6D2" w:themeColor="accent1"/>
                    <w:sz w:val="24"/>
                  </w:rPr>
                  <w:t>Hannibal, MO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  <w:r>
                  <w:t>Describe responsibilities</w:t>
                </w:r>
                <w:r w:rsidR="00393A5A">
                  <w:t xml:space="preserve">                                                                                   </w:t>
                </w:r>
                <w:r w:rsidR="000F57DC">
                  <w:t xml:space="preserve">                           </w:t>
                </w:r>
                <w:r w:rsidR="00393A5A">
                  <w:t xml:space="preserve">     [Year]</w:t>
                </w:r>
              </w:p>
              <w:p w:rsidR="00676012" w:rsidRDefault="00676012" w:rsidP="00C66710">
                <w:pPr>
                  <w:pStyle w:val="Section"/>
                  <w:spacing w:after="0"/>
                </w:pPr>
                <w:r>
                  <w:t>Memberships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Student Missouri State Teacher Association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Second Membership, if applicable</w:t>
                </w:r>
              </w:p>
              <w:p w:rsidR="00676012" w:rsidRDefault="00F31ED8" w:rsidP="00C66710">
                <w:pPr>
                  <w:pStyle w:val="Section"/>
                  <w:spacing w:after="0"/>
                </w:pPr>
                <w:r>
                  <w:t>references</w:t>
                </w:r>
              </w:p>
              <w:p w:rsidR="00676012" w:rsidRDefault="00A94D3B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Names and a</w:t>
                </w:r>
                <w:r w:rsidR="00676012">
                  <w:t>ddresses of your advisor and one teacher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right="972" w:hanging="15"/>
                </w:pPr>
                <w:r>
                  <w:t>Before submitting to a prospective school district, add cooperating teacher and supervising teacher reference information, after asking them for permission.</w:t>
                </w: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/>
                </w:pPr>
              </w:p>
              <w:p w:rsidR="00676012" w:rsidRDefault="00676012" w:rsidP="00C66710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</w:pPr>
              </w:p>
            </w:tc>
          </w:tr>
        </w:tbl>
        <w:p w:rsidR="00F268CE" w:rsidRDefault="00134E6B"/>
      </w:sdtContent>
    </w:sdt>
    <w:sectPr w:rsidR="00F268CE" w:rsidSect="00427F55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72" w:rsidRDefault="00571372">
      <w:pPr>
        <w:spacing w:after="0" w:line="240" w:lineRule="auto"/>
      </w:pPr>
      <w:r>
        <w:separator/>
      </w:r>
    </w:p>
  </w:endnote>
  <w:endnote w:type="continuationSeparator" w:id="0">
    <w:p w:rsidR="00571372" w:rsidRDefault="005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72" w:rsidRDefault="00571372">
      <w:pPr>
        <w:spacing w:after="0" w:line="240" w:lineRule="auto"/>
      </w:pPr>
      <w:r>
        <w:separator/>
      </w:r>
    </w:p>
  </w:footnote>
  <w:footnote w:type="continuationSeparator" w:id="0">
    <w:p w:rsidR="00571372" w:rsidRDefault="0057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B"/>
    <w:rsid w:val="000F57DC"/>
    <w:rsid w:val="00134E6B"/>
    <w:rsid w:val="00234D41"/>
    <w:rsid w:val="00393A5A"/>
    <w:rsid w:val="00427F55"/>
    <w:rsid w:val="00571372"/>
    <w:rsid w:val="005805E2"/>
    <w:rsid w:val="00676012"/>
    <w:rsid w:val="006D4A7A"/>
    <w:rsid w:val="0086700B"/>
    <w:rsid w:val="009F11FA"/>
    <w:rsid w:val="00A86422"/>
    <w:rsid w:val="00A94D3B"/>
    <w:rsid w:val="00BE5AAA"/>
    <w:rsid w:val="00C66710"/>
    <w:rsid w:val="00F268CE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0025931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6AEC218543498B9F4EB0CACEF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9666-BFB3-43CE-8CDE-E8983BD9881B}"/>
      </w:docPartPr>
      <w:docPartBody>
        <w:p w:rsidR="00891F44" w:rsidRDefault="006679C2">
          <w:pPr>
            <w:pStyle w:val="F86AEC218543498B9F4EB0CACEF0C37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540C3BA449B47FE940F285F8B92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349F-C6BC-43D1-848F-BED9D5520A0A}"/>
      </w:docPartPr>
      <w:docPartBody>
        <w:p w:rsidR="00891F44" w:rsidRDefault="00886B39" w:rsidP="00886B39">
          <w:pPr>
            <w:pStyle w:val="B540C3BA449B47FE940F285F8B92019A"/>
          </w:pPr>
          <w:r>
            <w:t>[Type your name]</w:t>
          </w:r>
        </w:p>
      </w:docPartBody>
    </w:docPart>
    <w:docPart>
      <w:docPartPr>
        <w:name w:val="85A8974C3C204641B777E6FBCB47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F4C3-7FF8-4046-9581-DA33D124AD43}"/>
      </w:docPartPr>
      <w:docPartBody>
        <w:p w:rsidR="006C1921" w:rsidRDefault="00891F44" w:rsidP="00891F44">
          <w:pPr>
            <w:pStyle w:val="85A8974C3C204641B777E6FBCB479885"/>
          </w:pPr>
          <w:r>
            <w:t>[Type the company name]</w:t>
          </w:r>
        </w:p>
      </w:docPartBody>
    </w:docPart>
    <w:docPart>
      <w:docPartPr>
        <w:name w:val="880EFA15A3834AA980955DF17270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9862-432A-4874-AB38-7ACBC389670E}"/>
      </w:docPartPr>
      <w:docPartBody>
        <w:p w:rsidR="006C1921" w:rsidRDefault="00891F44" w:rsidP="00891F44">
          <w:pPr>
            <w:pStyle w:val="880EFA15A3834AA980955DF172700A03"/>
          </w:pPr>
          <w:r>
            <w:t>[Type the company name]</w:t>
          </w:r>
        </w:p>
      </w:docPartBody>
    </w:docPart>
    <w:docPart>
      <w:docPartPr>
        <w:name w:val="E77ACBAF894B4445A03CD700FC13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7915-A90A-4995-8DE5-D1C22D4E815B}"/>
      </w:docPartPr>
      <w:docPartBody>
        <w:p w:rsidR="006C1921" w:rsidRDefault="00891F44" w:rsidP="00891F44">
          <w:pPr>
            <w:pStyle w:val="E77ACBAF894B4445A03CD700FC1355C4"/>
          </w:pPr>
          <w:r>
            <w:t>[Type the company name]</w:t>
          </w:r>
        </w:p>
      </w:docPartBody>
    </w:docPart>
    <w:docPart>
      <w:docPartPr>
        <w:name w:val="13266F7402094A409ECCF3534054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F554-B453-4FCC-BC32-55FAAE2FC1CE}"/>
      </w:docPartPr>
      <w:docPartBody>
        <w:p w:rsidR="006C1921" w:rsidRDefault="00891F44" w:rsidP="00891F44">
          <w:pPr>
            <w:pStyle w:val="13266F7402094A409ECCF35340544EE3"/>
          </w:pPr>
          <w:r>
            <w:t>[Type the company name]</w:t>
          </w:r>
        </w:p>
      </w:docPartBody>
    </w:docPart>
    <w:docPart>
      <w:docPartPr>
        <w:name w:val="CBCFACF05988441C8E32CBFAF8B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170E-5C7F-468D-B45B-8B91919EBB24}"/>
      </w:docPartPr>
      <w:docPartBody>
        <w:p w:rsidR="006C1921" w:rsidRDefault="00891F44" w:rsidP="00891F44">
          <w:pPr>
            <w:pStyle w:val="CBCFACF05988441C8E32CBFAF8BF73EC"/>
          </w:pPr>
          <w:r>
            <w:t>[Type the company name]</w:t>
          </w:r>
        </w:p>
      </w:docPartBody>
    </w:docPart>
    <w:docPart>
      <w:docPartPr>
        <w:name w:val="DC0E64CC770D493BB1423AFFEF63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653E-618F-43F1-ACBC-804EFD98A5AC}"/>
      </w:docPartPr>
      <w:docPartBody>
        <w:p w:rsidR="006C1921" w:rsidRDefault="00891F44" w:rsidP="00891F44">
          <w:pPr>
            <w:pStyle w:val="DC0E64CC770D493BB1423AFFEF63F00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39"/>
    <w:rsid w:val="0066228A"/>
    <w:rsid w:val="006679C2"/>
    <w:rsid w:val="006C1921"/>
    <w:rsid w:val="00886B39"/>
    <w:rsid w:val="008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86AEC218543498B9F4EB0CACEF0C379">
    <w:name w:val="F86AEC218543498B9F4EB0CACEF0C379"/>
  </w:style>
  <w:style w:type="paragraph" w:customStyle="1" w:styleId="DC756AC707124CFC9EB52C5AB7EAE035">
    <w:name w:val="DC756AC707124CFC9EB52C5AB7EAE035"/>
  </w:style>
  <w:style w:type="paragraph" w:customStyle="1" w:styleId="61A47DC28D7B47E0901D04890A452B3C">
    <w:name w:val="61A47DC28D7B47E0901D04890A452B3C"/>
  </w:style>
  <w:style w:type="paragraph" w:customStyle="1" w:styleId="A77BA58577984F52AEFD7BEFCAD2463D">
    <w:name w:val="A77BA58577984F52AEFD7BEFCAD2463D"/>
  </w:style>
  <w:style w:type="paragraph" w:customStyle="1" w:styleId="585365FAA17449B89C4AACD9CA118AA7">
    <w:name w:val="585365FAA17449B89C4AACD9CA118AA7"/>
  </w:style>
  <w:style w:type="paragraph" w:customStyle="1" w:styleId="5F6CBF1D79AD4C55907AB98098FD85AD">
    <w:name w:val="5F6CBF1D79AD4C55907AB98098FD85AD"/>
  </w:style>
  <w:style w:type="paragraph" w:customStyle="1" w:styleId="B597C86C8F5046578675BD28D4ABC1C9">
    <w:name w:val="B597C86C8F5046578675BD28D4ABC1C9"/>
  </w:style>
  <w:style w:type="paragraph" w:customStyle="1" w:styleId="0F0DD181FC7B4D169E0A6D715BB3D2A6">
    <w:name w:val="0F0DD181FC7B4D169E0A6D715BB3D2A6"/>
  </w:style>
  <w:style w:type="paragraph" w:customStyle="1" w:styleId="29F79DF9420B45EB8D27A5AE9C10FF2B">
    <w:name w:val="29F79DF9420B45EB8D27A5AE9C10FF2B"/>
  </w:style>
  <w:style w:type="paragraph" w:customStyle="1" w:styleId="5EF04A5EE3754D9D8A612167DF1700F7">
    <w:name w:val="5EF04A5EE3754D9D8A612167DF1700F7"/>
  </w:style>
  <w:style w:type="paragraph" w:customStyle="1" w:styleId="00E59D62FBB94AFA93393359B6BFB8AB">
    <w:name w:val="00E59D62FBB94AFA93393359B6BFB8AB"/>
  </w:style>
  <w:style w:type="paragraph" w:customStyle="1" w:styleId="ED81D4D377AE41E0A1CD790CACAA046D">
    <w:name w:val="ED81D4D377AE41E0A1CD790CACAA046D"/>
  </w:style>
  <w:style w:type="paragraph" w:customStyle="1" w:styleId="ED9D5B5DE32B42CB830E117BEBD7B13E">
    <w:name w:val="ED9D5B5DE32B42CB830E117BEBD7B13E"/>
  </w:style>
  <w:style w:type="paragraph" w:customStyle="1" w:styleId="9A8C62B6ECBF437D96F60E7C6C94B497">
    <w:name w:val="9A8C62B6ECBF437D96F60E7C6C94B497"/>
  </w:style>
  <w:style w:type="paragraph" w:customStyle="1" w:styleId="34F210C17EAA4412A1343497A8644BD1">
    <w:name w:val="34F210C17EAA4412A1343497A8644BD1"/>
  </w:style>
  <w:style w:type="paragraph" w:customStyle="1" w:styleId="1ECF3F55B0D944E9BC4868BAD970898A">
    <w:name w:val="1ECF3F55B0D944E9BC4868BAD970898A"/>
  </w:style>
  <w:style w:type="paragraph" w:customStyle="1" w:styleId="D7AE523E6D0944B59F9444D54743BDEE">
    <w:name w:val="D7AE523E6D0944B59F9444D54743BDEE"/>
  </w:style>
  <w:style w:type="paragraph" w:customStyle="1" w:styleId="B540C3BA449B47FE940F285F8B92019A">
    <w:name w:val="B540C3BA449B47FE940F285F8B92019A"/>
    <w:rsid w:val="00886B39"/>
  </w:style>
  <w:style w:type="paragraph" w:customStyle="1" w:styleId="24E917BA39084D77BB73A08679D6C772">
    <w:name w:val="24E917BA39084D77BB73A08679D6C772"/>
    <w:rsid w:val="00886B39"/>
  </w:style>
  <w:style w:type="paragraph" w:customStyle="1" w:styleId="77E5351D214C449DA39AE4F6F71574F1">
    <w:name w:val="77E5351D214C449DA39AE4F6F71574F1"/>
    <w:rsid w:val="00886B39"/>
  </w:style>
  <w:style w:type="paragraph" w:customStyle="1" w:styleId="BD036700A3294D52AC4602CD9BD5575B">
    <w:name w:val="BD036700A3294D52AC4602CD9BD5575B"/>
    <w:rsid w:val="00886B39"/>
  </w:style>
  <w:style w:type="paragraph" w:customStyle="1" w:styleId="17760B19FDB8418C8EA4A4A828BBA5CC">
    <w:name w:val="17760B19FDB8418C8EA4A4A828BBA5CC"/>
    <w:rsid w:val="00886B39"/>
  </w:style>
  <w:style w:type="paragraph" w:customStyle="1" w:styleId="26B6DE9661EA49FEA176492AC4FDED62">
    <w:name w:val="26B6DE9661EA49FEA176492AC4FDED62"/>
    <w:rsid w:val="00886B39"/>
  </w:style>
  <w:style w:type="paragraph" w:customStyle="1" w:styleId="057CB29BD9C84C71943CB98BC6B4B574">
    <w:name w:val="057CB29BD9C84C71943CB98BC6B4B574"/>
    <w:rsid w:val="00886B39"/>
  </w:style>
  <w:style w:type="paragraph" w:customStyle="1" w:styleId="F679463577564293B2B03A1F6E072CB5">
    <w:name w:val="F679463577564293B2B03A1F6E072CB5"/>
    <w:rsid w:val="00886B39"/>
  </w:style>
  <w:style w:type="paragraph" w:customStyle="1" w:styleId="40C1F504989B4B2D88AA781BC5A62400">
    <w:name w:val="40C1F504989B4B2D88AA781BC5A62400"/>
    <w:rsid w:val="00886B39"/>
  </w:style>
  <w:style w:type="paragraph" w:customStyle="1" w:styleId="09C3F67758954F8D83675A097C7D6B8D">
    <w:name w:val="09C3F67758954F8D83675A097C7D6B8D"/>
    <w:rsid w:val="00886B39"/>
  </w:style>
  <w:style w:type="paragraph" w:customStyle="1" w:styleId="6CC37591E1FC4AAFACD2C5BF4114BBBC">
    <w:name w:val="6CC37591E1FC4AAFACD2C5BF4114BBBC"/>
    <w:rsid w:val="00886B39"/>
  </w:style>
  <w:style w:type="paragraph" w:customStyle="1" w:styleId="8A3EDFCCDA58486796BA4ACBE536594E">
    <w:name w:val="8A3EDFCCDA58486796BA4ACBE536594E"/>
    <w:rsid w:val="00886B39"/>
  </w:style>
  <w:style w:type="paragraph" w:customStyle="1" w:styleId="6E5A9121F80349D0975ABB8D8880A02D">
    <w:name w:val="6E5A9121F80349D0975ABB8D8880A02D"/>
    <w:rsid w:val="00886B39"/>
  </w:style>
  <w:style w:type="paragraph" w:customStyle="1" w:styleId="7726161A5F7A42E384FC2A9AB81B932E">
    <w:name w:val="7726161A5F7A42E384FC2A9AB81B932E"/>
    <w:rsid w:val="00886B39"/>
  </w:style>
  <w:style w:type="paragraph" w:customStyle="1" w:styleId="3FFC8DA84BDF4D88893352220349F8EA">
    <w:name w:val="3FFC8DA84BDF4D88893352220349F8EA"/>
    <w:rsid w:val="00886B39"/>
  </w:style>
  <w:style w:type="paragraph" w:customStyle="1" w:styleId="AB37E19E75E946ADA26DE812D7CFE71B">
    <w:name w:val="AB37E19E75E946ADA26DE812D7CFE71B"/>
    <w:rsid w:val="00886B39"/>
  </w:style>
  <w:style w:type="paragraph" w:customStyle="1" w:styleId="55CFFF80062642D8A177CBA3D0DF2553">
    <w:name w:val="55CFFF80062642D8A177CBA3D0DF2553"/>
    <w:rsid w:val="00886B39"/>
  </w:style>
  <w:style w:type="paragraph" w:customStyle="1" w:styleId="F3A26A69D89C42B980BAC732FBD69103">
    <w:name w:val="F3A26A69D89C42B980BAC732FBD69103"/>
    <w:rsid w:val="00886B39"/>
  </w:style>
  <w:style w:type="paragraph" w:customStyle="1" w:styleId="D14D095E19AF4A86A0256ECE2A99B3B8">
    <w:name w:val="D14D095E19AF4A86A0256ECE2A99B3B8"/>
    <w:rsid w:val="00886B39"/>
  </w:style>
  <w:style w:type="paragraph" w:customStyle="1" w:styleId="193A6052EDDA40B899DEE3791F62335F">
    <w:name w:val="193A6052EDDA40B899DEE3791F62335F"/>
    <w:rsid w:val="00886B39"/>
  </w:style>
  <w:style w:type="paragraph" w:customStyle="1" w:styleId="C2D95CBBB2784AE9BB8718EBE92A5787">
    <w:name w:val="C2D95CBBB2784AE9BB8718EBE92A5787"/>
    <w:rsid w:val="00886B39"/>
  </w:style>
  <w:style w:type="paragraph" w:customStyle="1" w:styleId="77A9FAA334334FA890CA6AB55BB2F382">
    <w:name w:val="77A9FAA334334FA890CA6AB55BB2F382"/>
    <w:rsid w:val="00886B39"/>
  </w:style>
  <w:style w:type="paragraph" w:customStyle="1" w:styleId="38118DE8B5414BBB9203C550FD22099B">
    <w:name w:val="38118DE8B5414BBB9203C550FD22099B"/>
    <w:rsid w:val="00886B39"/>
  </w:style>
  <w:style w:type="paragraph" w:customStyle="1" w:styleId="98E74DD7794B4D5AA85A73E3343F6C8F">
    <w:name w:val="98E74DD7794B4D5AA85A73E3343F6C8F"/>
    <w:rsid w:val="00886B39"/>
  </w:style>
  <w:style w:type="paragraph" w:customStyle="1" w:styleId="FC982E1FC31B48FD843E661DA1FECD64">
    <w:name w:val="FC982E1FC31B48FD843E661DA1FECD64"/>
    <w:rsid w:val="00886B39"/>
  </w:style>
  <w:style w:type="paragraph" w:customStyle="1" w:styleId="71A7CA460BAF4CE5A506BA7B480EF65F">
    <w:name w:val="71A7CA460BAF4CE5A506BA7B480EF65F"/>
    <w:rsid w:val="00886B39"/>
  </w:style>
  <w:style w:type="paragraph" w:customStyle="1" w:styleId="51C01CE6D9F948E691098B4CA904B098">
    <w:name w:val="51C01CE6D9F948E691098B4CA904B098"/>
    <w:rsid w:val="00886B39"/>
  </w:style>
  <w:style w:type="paragraph" w:customStyle="1" w:styleId="1842B1E2A4A54947AE07A6AD513EE6E1">
    <w:name w:val="1842B1E2A4A54947AE07A6AD513EE6E1"/>
    <w:rsid w:val="00886B39"/>
  </w:style>
  <w:style w:type="paragraph" w:customStyle="1" w:styleId="CD72BD0D09B341A4AE545E18EF285DDF">
    <w:name w:val="CD72BD0D09B341A4AE545E18EF285DDF"/>
    <w:rsid w:val="00886B39"/>
  </w:style>
  <w:style w:type="paragraph" w:customStyle="1" w:styleId="CA9927FC9E144247AD86B7A423802922">
    <w:name w:val="CA9927FC9E144247AD86B7A423802922"/>
    <w:rsid w:val="00886B39"/>
  </w:style>
  <w:style w:type="paragraph" w:customStyle="1" w:styleId="5D345564EC2E4A6D805DFBAAAE84412F">
    <w:name w:val="5D345564EC2E4A6D805DFBAAAE84412F"/>
    <w:rsid w:val="00886B39"/>
  </w:style>
  <w:style w:type="paragraph" w:customStyle="1" w:styleId="2167588502814B73A36D81B73CAAE0E7">
    <w:name w:val="2167588502814B73A36D81B73CAAE0E7"/>
    <w:rsid w:val="00886B39"/>
  </w:style>
  <w:style w:type="paragraph" w:customStyle="1" w:styleId="AB7A3E1BC6B746C684BAE39E78422D4D">
    <w:name w:val="AB7A3E1BC6B746C684BAE39E78422D4D"/>
    <w:rsid w:val="00886B39"/>
  </w:style>
  <w:style w:type="paragraph" w:customStyle="1" w:styleId="AB1A04A49E964243935FEE53645D818B">
    <w:name w:val="AB1A04A49E964243935FEE53645D818B"/>
    <w:rsid w:val="00886B39"/>
  </w:style>
  <w:style w:type="paragraph" w:customStyle="1" w:styleId="C018AD4CE77446B28231D978E295F207">
    <w:name w:val="C018AD4CE77446B28231D978E295F207"/>
    <w:rsid w:val="00886B39"/>
  </w:style>
  <w:style w:type="paragraph" w:customStyle="1" w:styleId="E73B390EBACA4A1CB975BF5C0DF30A12">
    <w:name w:val="E73B390EBACA4A1CB975BF5C0DF30A12"/>
    <w:rsid w:val="00886B39"/>
  </w:style>
  <w:style w:type="paragraph" w:customStyle="1" w:styleId="E54A2632A0284705B5F57D43ACA76133">
    <w:name w:val="E54A2632A0284705B5F57D43ACA76133"/>
    <w:rsid w:val="00886B39"/>
  </w:style>
  <w:style w:type="paragraph" w:customStyle="1" w:styleId="2C6E82798D284AFAAA3A8DF1BE03CDDA">
    <w:name w:val="2C6E82798D284AFAAA3A8DF1BE03CDDA"/>
    <w:rsid w:val="00886B39"/>
  </w:style>
  <w:style w:type="paragraph" w:customStyle="1" w:styleId="8C65D73806554404BED4F563D1288EF6">
    <w:name w:val="8C65D73806554404BED4F563D1288EF6"/>
    <w:rsid w:val="00886B39"/>
  </w:style>
  <w:style w:type="paragraph" w:customStyle="1" w:styleId="5F46AB2273E24AB8AD08876B2E027F4F">
    <w:name w:val="5F46AB2273E24AB8AD08876B2E027F4F"/>
    <w:rsid w:val="00886B39"/>
  </w:style>
  <w:style w:type="paragraph" w:customStyle="1" w:styleId="3C22A1E1DEE048E393699523B68F6B31">
    <w:name w:val="3C22A1E1DEE048E393699523B68F6B31"/>
    <w:rsid w:val="00891F44"/>
  </w:style>
  <w:style w:type="paragraph" w:customStyle="1" w:styleId="B26A73B842FC49D0B9B910DEE6C99EC2">
    <w:name w:val="B26A73B842FC49D0B9B910DEE6C99EC2"/>
    <w:rsid w:val="00891F44"/>
  </w:style>
  <w:style w:type="paragraph" w:customStyle="1" w:styleId="F4A650B7040E46C6AD11B91DEC1D76B3">
    <w:name w:val="F4A650B7040E46C6AD11B91DEC1D76B3"/>
    <w:rsid w:val="00891F44"/>
  </w:style>
  <w:style w:type="paragraph" w:customStyle="1" w:styleId="0E1E777015154E7B841FF52809253CD6">
    <w:name w:val="0E1E777015154E7B841FF52809253CD6"/>
    <w:rsid w:val="00891F44"/>
  </w:style>
  <w:style w:type="paragraph" w:customStyle="1" w:styleId="C5C0C52EA8984B81A12B504E694F9194">
    <w:name w:val="C5C0C52EA8984B81A12B504E694F9194"/>
    <w:rsid w:val="00891F44"/>
  </w:style>
  <w:style w:type="paragraph" w:customStyle="1" w:styleId="AB6F46753DC1434584E110609FD050DC">
    <w:name w:val="AB6F46753DC1434584E110609FD050DC"/>
    <w:rsid w:val="00891F44"/>
  </w:style>
  <w:style w:type="paragraph" w:customStyle="1" w:styleId="18322DD9A6164C83B12C755696058183">
    <w:name w:val="18322DD9A6164C83B12C755696058183"/>
    <w:rsid w:val="00891F44"/>
  </w:style>
  <w:style w:type="paragraph" w:customStyle="1" w:styleId="1EA01B4FED2841A89070323826E473F0">
    <w:name w:val="1EA01B4FED2841A89070323826E473F0"/>
    <w:rsid w:val="00891F44"/>
  </w:style>
  <w:style w:type="paragraph" w:customStyle="1" w:styleId="FDF38613EE1543CC9F6581DF023A249A">
    <w:name w:val="FDF38613EE1543CC9F6581DF023A249A"/>
    <w:rsid w:val="00891F44"/>
  </w:style>
  <w:style w:type="paragraph" w:customStyle="1" w:styleId="C9678C929ACF403A893369B1C55918F7">
    <w:name w:val="C9678C929ACF403A893369B1C55918F7"/>
    <w:rsid w:val="00891F44"/>
  </w:style>
  <w:style w:type="paragraph" w:customStyle="1" w:styleId="C428A986893B4F17B9E01B675669186B">
    <w:name w:val="C428A986893B4F17B9E01B675669186B"/>
    <w:rsid w:val="00891F44"/>
  </w:style>
  <w:style w:type="paragraph" w:customStyle="1" w:styleId="9BB06A00A1C94DF0B4DAA38D0EAE9457">
    <w:name w:val="9BB06A00A1C94DF0B4DAA38D0EAE9457"/>
    <w:rsid w:val="00891F44"/>
  </w:style>
  <w:style w:type="paragraph" w:customStyle="1" w:styleId="AD35DB2A571F4BE38C6D6D3E4C927C5B">
    <w:name w:val="AD35DB2A571F4BE38C6D6D3E4C927C5B"/>
    <w:rsid w:val="00891F44"/>
  </w:style>
  <w:style w:type="paragraph" w:customStyle="1" w:styleId="85A8974C3C204641B777E6FBCB479885">
    <w:name w:val="85A8974C3C204641B777E6FBCB479885"/>
    <w:rsid w:val="00891F44"/>
  </w:style>
  <w:style w:type="paragraph" w:customStyle="1" w:styleId="880EFA15A3834AA980955DF172700A03">
    <w:name w:val="880EFA15A3834AA980955DF172700A03"/>
    <w:rsid w:val="00891F44"/>
  </w:style>
  <w:style w:type="paragraph" w:customStyle="1" w:styleId="E77ACBAF894B4445A03CD700FC1355C4">
    <w:name w:val="E77ACBAF894B4445A03CD700FC1355C4"/>
    <w:rsid w:val="00891F44"/>
  </w:style>
  <w:style w:type="paragraph" w:customStyle="1" w:styleId="13266F7402094A409ECCF35340544EE3">
    <w:name w:val="13266F7402094A409ECCF35340544EE3"/>
    <w:rsid w:val="00891F44"/>
  </w:style>
  <w:style w:type="paragraph" w:customStyle="1" w:styleId="CBCFACF05988441C8E32CBFAF8BF73EC">
    <w:name w:val="CBCFACF05988441C8E32CBFAF8BF73EC"/>
    <w:rsid w:val="00891F44"/>
  </w:style>
  <w:style w:type="paragraph" w:customStyle="1" w:styleId="DE5814FCE19246EB80AF8CAADF998574">
    <w:name w:val="DE5814FCE19246EB80AF8CAADF998574"/>
    <w:rsid w:val="00891F44"/>
  </w:style>
  <w:style w:type="paragraph" w:customStyle="1" w:styleId="5C51BE7088FD446896DC36D9508E14A0">
    <w:name w:val="5C51BE7088FD446896DC36D9508E14A0"/>
    <w:rsid w:val="00891F44"/>
  </w:style>
  <w:style w:type="paragraph" w:customStyle="1" w:styleId="9902FD35E4DE4803BB8A985774FA4E4F">
    <w:name w:val="9902FD35E4DE4803BB8A985774FA4E4F"/>
    <w:rsid w:val="00891F44"/>
  </w:style>
  <w:style w:type="paragraph" w:customStyle="1" w:styleId="4807DC20B57D4B359EEBC357FCF4B417">
    <w:name w:val="4807DC20B57D4B359EEBC357FCF4B417"/>
    <w:rsid w:val="00891F44"/>
  </w:style>
  <w:style w:type="paragraph" w:customStyle="1" w:styleId="5DD0B45176014BB7A46B69B5587955A5">
    <w:name w:val="5DD0B45176014BB7A46B69B5587955A5"/>
    <w:rsid w:val="00891F44"/>
  </w:style>
  <w:style w:type="paragraph" w:customStyle="1" w:styleId="BF76D099AFAF4CC2A946BFBE7E718224">
    <w:name w:val="BF76D099AFAF4CC2A946BFBE7E718224"/>
    <w:rsid w:val="00891F44"/>
  </w:style>
  <w:style w:type="paragraph" w:customStyle="1" w:styleId="D5D02CCA02A44322A8C0844CAE5C50FC">
    <w:name w:val="D5D02CCA02A44322A8C0844CAE5C50FC"/>
    <w:rsid w:val="00891F44"/>
  </w:style>
  <w:style w:type="paragraph" w:customStyle="1" w:styleId="A4B0E515F2E3442092F80FD6B3751077">
    <w:name w:val="A4B0E515F2E3442092F80FD6B3751077"/>
    <w:rsid w:val="00891F44"/>
  </w:style>
  <w:style w:type="paragraph" w:customStyle="1" w:styleId="6D5388069073420A83783493071F699E">
    <w:name w:val="6D5388069073420A83783493071F699E"/>
    <w:rsid w:val="00891F44"/>
  </w:style>
  <w:style w:type="paragraph" w:customStyle="1" w:styleId="BC75A62AB74845F89924AC161E2438A1">
    <w:name w:val="BC75A62AB74845F89924AC161E2438A1"/>
    <w:rsid w:val="00891F44"/>
  </w:style>
  <w:style w:type="paragraph" w:customStyle="1" w:styleId="59AF9A2698BB4F3AA831F9FCE199224D">
    <w:name w:val="59AF9A2698BB4F3AA831F9FCE199224D"/>
    <w:rsid w:val="00891F44"/>
  </w:style>
  <w:style w:type="paragraph" w:customStyle="1" w:styleId="476611DC337846EA9A08432467424A9E">
    <w:name w:val="476611DC337846EA9A08432467424A9E"/>
    <w:rsid w:val="00891F44"/>
  </w:style>
  <w:style w:type="paragraph" w:customStyle="1" w:styleId="F00656C5FC284B25A2B0F38622DDB48E">
    <w:name w:val="F00656C5FC284B25A2B0F38622DDB48E"/>
    <w:rsid w:val="00891F44"/>
  </w:style>
  <w:style w:type="paragraph" w:customStyle="1" w:styleId="3D585517939A4BC9B88A02583BAFC2EB">
    <w:name w:val="3D585517939A4BC9B88A02583BAFC2EB"/>
    <w:rsid w:val="00891F44"/>
  </w:style>
  <w:style w:type="paragraph" w:customStyle="1" w:styleId="6D08A4F37382432A878D3001AEB2D6DD">
    <w:name w:val="6D08A4F37382432A878D3001AEB2D6DD"/>
    <w:rsid w:val="00891F44"/>
  </w:style>
  <w:style w:type="paragraph" w:customStyle="1" w:styleId="CA9C83FCA118400F96C0B22AA51FB732">
    <w:name w:val="CA9C83FCA118400F96C0B22AA51FB732"/>
    <w:rsid w:val="00891F44"/>
  </w:style>
  <w:style w:type="paragraph" w:customStyle="1" w:styleId="8F12081B5C2D45E29B8087C40C997C48">
    <w:name w:val="8F12081B5C2D45E29B8087C40C997C48"/>
    <w:rsid w:val="00891F44"/>
  </w:style>
  <w:style w:type="paragraph" w:customStyle="1" w:styleId="33E73E749CAE438FB38CC999DA501AC3">
    <w:name w:val="33E73E749CAE438FB38CC999DA501AC3"/>
    <w:rsid w:val="00891F44"/>
  </w:style>
  <w:style w:type="paragraph" w:customStyle="1" w:styleId="4E1DF376C05348368E04BB69224ABCDC">
    <w:name w:val="4E1DF376C05348368E04BB69224ABCDC"/>
    <w:rsid w:val="00891F44"/>
  </w:style>
  <w:style w:type="paragraph" w:customStyle="1" w:styleId="3CB92DE497D4427C9D7BBFDE98110440">
    <w:name w:val="3CB92DE497D4427C9D7BBFDE98110440"/>
    <w:rsid w:val="00891F44"/>
  </w:style>
  <w:style w:type="paragraph" w:customStyle="1" w:styleId="F7BA55F369B447D2977C20CEE9FC200A">
    <w:name w:val="F7BA55F369B447D2977C20CEE9FC200A"/>
    <w:rsid w:val="00891F44"/>
  </w:style>
  <w:style w:type="paragraph" w:customStyle="1" w:styleId="5EBD1BFD75654DDBAA6B9E4CC6636EE6">
    <w:name w:val="5EBD1BFD75654DDBAA6B9E4CC6636EE6"/>
    <w:rsid w:val="00891F44"/>
  </w:style>
  <w:style w:type="paragraph" w:customStyle="1" w:styleId="1DB50522CCD24488A68370B5DF930DDE">
    <w:name w:val="1DB50522CCD24488A68370B5DF930DDE"/>
    <w:rsid w:val="00891F44"/>
  </w:style>
  <w:style w:type="paragraph" w:customStyle="1" w:styleId="1CF97D58829F4CE088D6619EFF1A0054">
    <w:name w:val="1CF97D58829F4CE088D6619EFF1A0054"/>
    <w:rsid w:val="00891F44"/>
  </w:style>
  <w:style w:type="paragraph" w:customStyle="1" w:styleId="1E7283F375D94CE7AE1D33826011A23A">
    <w:name w:val="1E7283F375D94CE7AE1D33826011A23A"/>
    <w:rsid w:val="00891F44"/>
  </w:style>
  <w:style w:type="paragraph" w:customStyle="1" w:styleId="21FBA7C12F1E4B63AAD17015E3F2C9BB">
    <w:name w:val="21FBA7C12F1E4B63AAD17015E3F2C9BB"/>
    <w:rsid w:val="00891F44"/>
  </w:style>
  <w:style w:type="paragraph" w:customStyle="1" w:styleId="C8ECB53A45CF44DC9155D04A2021C40F">
    <w:name w:val="C8ECB53A45CF44DC9155D04A2021C40F"/>
    <w:rsid w:val="00891F44"/>
  </w:style>
  <w:style w:type="paragraph" w:customStyle="1" w:styleId="D505FAFFB8064AC19CE6EB5F8B6D4263">
    <w:name w:val="D505FAFFB8064AC19CE6EB5F8B6D4263"/>
    <w:rsid w:val="00891F44"/>
  </w:style>
  <w:style w:type="paragraph" w:customStyle="1" w:styleId="DDF5A838138C4C619448C545F20B833D">
    <w:name w:val="DDF5A838138C4C619448C545F20B833D"/>
    <w:rsid w:val="00891F44"/>
  </w:style>
  <w:style w:type="paragraph" w:customStyle="1" w:styleId="7A4C1506121C4BEE9F57C2A46429B9E5">
    <w:name w:val="7A4C1506121C4BEE9F57C2A46429B9E5"/>
    <w:rsid w:val="00891F44"/>
  </w:style>
  <w:style w:type="paragraph" w:customStyle="1" w:styleId="A64652CB412B4A0AB93C4824608750E8">
    <w:name w:val="A64652CB412B4A0AB93C4824608750E8"/>
    <w:rsid w:val="00891F44"/>
  </w:style>
  <w:style w:type="paragraph" w:customStyle="1" w:styleId="9AB90284FD9740CFB2D3EA5C49DAF072">
    <w:name w:val="9AB90284FD9740CFB2D3EA5C49DAF072"/>
    <w:rsid w:val="00891F44"/>
  </w:style>
  <w:style w:type="paragraph" w:customStyle="1" w:styleId="2C8756A7880D48479694B98742255189">
    <w:name w:val="2C8756A7880D48479694B98742255189"/>
    <w:rsid w:val="00891F44"/>
  </w:style>
  <w:style w:type="paragraph" w:customStyle="1" w:styleId="BDFBA2AC689A448CBB7107058F3CAE44">
    <w:name w:val="BDFBA2AC689A448CBB7107058F3CAE44"/>
    <w:rsid w:val="00891F44"/>
  </w:style>
  <w:style w:type="paragraph" w:customStyle="1" w:styleId="30CA51D64EF8450282806988555FCFC5">
    <w:name w:val="30CA51D64EF8450282806988555FCFC5"/>
    <w:rsid w:val="00891F44"/>
  </w:style>
  <w:style w:type="paragraph" w:customStyle="1" w:styleId="B72216E1F5244F9081FE637955776DE0">
    <w:name w:val="B72216E1F5244F9081FE637955776DE0"/>
    <w:rsid w:val="00891F44"/>
  </w:style>
  <w:style w:type="paragraph" w:customStyle="1" w:styleId="DC0E64CC770D493BB1423AFFEF63F000">
    <w:name w:val="DC0E64CC770D493BB1423AFFEF63F000"/>
    <w:rsid w:val="00891F44"/>
  </w:style>
  <w:style w:type="paragraph" w:customStyle="1" w:styleId="713CA5FE42EC475BBEC64F3BDAA016A6">
    <w:name w:val="713CA5FE42EC475BBEC64F3BDAA016A6"/>
    <w:rsid w:val="00891F44"/>
  </w:style>
  <w:style w:type="paragraph" w:customStyle="1" w:styleId="D82094FECB7D4DBBA130296DEBB61FFC">
    <w:name w:val="D82094FECB7D4DBBA130296DEBB61FFC"/>
    <w:rsid w:val="00891F44"/>
  </w:style>
  <w:style w:type="paragraph" w:customStyle="1" w:styleId="46211E94CA0A48EA957657A965660316">
    <w:name w:val="46211E94CA0A48EA957657A965660316"/>
    <w:rsid w:val="00891F44"/>
  </w:style>
  <w:style w:type="paragraph" w:customStyle="1" w:styleId="26D71B534D5B473EA1304CA33DA45E21">
    <w:name w:val="26D71B534D5B473EA1304CA33DA45E21"/>
    <w:rsid w:val="00891F44"/>
  </w:style>
  <w:style w:type="paragraph" w:customStyle="1" w:styleId="1C444D5F1C64439DB4DF0B4CBEF01E15">
    <w:name w:val="1C444D5F1C64439DB4DF0B4CBEF01E15"/>
    <w:rsid w:val="00891F44"/>
  </w:style>
  <w:style w:type="paragraph" w:customStyle="1" w:styleId="F54E02FC3B344EBF86E9C18EEA084F01">
    <w:name w:val="F54E02FC3B344EBF86E9C18EEA084F01"/>
    <w:rsid w:val="00891F44"/>
  </w:style>
  <w:style w:type="paragraph" w:customStyle="1" w:styleId="A808A897B0B141619E2C0AA93828952E">
    <w:name w:val="A808A897B0B141619E2C0AA93828952E"/>
    <w:rsid w:val="00891F44"/>
  </w:style>
  <w:style w:type="paragraph" w:customStyle="1" w:styleId="D3D8E15AD37F4BB3A685CE028F13935A">
    <w:name w:val="D3D8E15AD37F4BB3A685CE028F13935A"/>
    <w:rsid w:val="00891F44"/>
  </w:style>
  <w:style w:type="paragraph" w:customStyle="1" w:styleId="A00A00DD51D14FBFBE5FBA1E5B90D0AF">
    <w:name w:val="A00A00DD51D14FBFBE5FBA1E5B90D0AF"/>
    <w:rsid w:val="00891F44"/>
  </w:style>
  <w:style w:type="paragraph" w:customStyle="1" w:styleId="C29ACFDE09BB447883E2D279D4D2B44E">
    <w:name w:val="C29ACFDE09BB447883E2D279D4D2B44E"/>
    <w:rsid w:val="00891F44"/>
  </w:style>
  <w:style w:type="paragraph" w:customStyle="1" w:styleId="2917F62D9871430F9B06543BF2AC1233">
    <w:name w:val="2917F62D9871430F9B06543BF2AC1233"/>
    <w:rsid w:val="00891F44"/>
  </w:style>
  <w:style w:type="paragraph" w:customStyle="1" w:styleId="E6C1A274636243FB868AE035701A21CB">
    <w:name w:val="E6C1A274636243FB868AE035701A21CB"/>
    <w:rsid w:val="00891F44"/>
  </w:style>
  <w:style w:type="paragraph" w:customStyle="1" w:styleId="E5F019D289AE44CCA7A56A45AEAD0E5D">
    <w:name w:val="E5F019D289AE44CCA7A56A45AEAD0E5D"/>
    <w:rsid w:val="00891F44"/>
  </w:style>
  <w:style w:type="paragraph" w:customStyle="1" w:styleId="B00AE5E9A141447884DEB3AD378B8406">
    <w:name w:val="B00AE5E9A141447884DEB3AD378B8406"/>
    <w:rsid w:val="00891F44"/>
  </w:style>
  <w:style w:type="paragraph" w:customStyle="1" w:styleId="0284FBC821EA41EF9FCDDE54A04F7363">
    <w:name w:val="0284FBC821EA41EF9FCDDE54A04F7363"/>
    <w:rsid w:val="00891F44"/>
  </w:style>
  <w:style w:type="paragraph" w:customStyle="1" w:styleId="534682E51AC6497C888C74E24170A9B3">
    <w:name w:val="534682E51AC6497C888C74E24170A9B3"/>
    <w:rsid w:val="00891F44"/>
  </w:style>
  <w:style w:type="paragraph" w:customStyle="1" w:styleId="450D6C4538004BBC902A50FF170DFB8A">
    <w:name w:val="450D6C4538004BBC902A50FF170DFB8A"/>
    <w:rsid w:val="00891F44"/>
  </w:style>
  <w:style w:type="paragraph" w:customStyle="1" w:styleId="E5113CDA07EA40A6A04145560BBB77C7">
    <w:name w:val="E5113CDA07EA40A6A04145560BBB77C7"/>
    <w:rsid w:val="00891F44"/>
  </w:style>
  <w:style w:type="paragraph" w:customStyle="1" w:styleId="D8A711D08EA54CD0B85C4EF2448FF791">
    <w:name w:val="D8A711D08EA54CD0B85C4EF2448FF791"/>
    <w:rsid w:val="00891F44"/>
  </w:style>
  <w:style w:type="paragraph" w:customStyle="1" w:styleId="76076722B3554845A74C335E0B39FB9B">
    <w:name w:val="76076722B3554845A74C335E0B39FB9B"/>
    <w:rsid w:val="00891F44"/>
  </w:style>
  <w:style w:type="paragraph" w:customStyle="1" w:styleId="04676858C0594A48B14644B73599995B">
    <w:name w:val="04676858C0594A48B14644B73599995B"/>
    <w:rsid w:val="00891F44"/>
  </w:style>
  <w:style w:type="paragraph" w:customStyle="1" w:styleId="B48C2BBBAD5647F0B2B291633B555F59">
    <w:name w:val="B48C2BBBAD5647F0B2B291633B555F59"/>
    <w:rsid w:val="00891F44"/>
  </w:style>
  <w:style w:type="paragraph" w:customStyle="1" w:styleId="759D0C82C3A14599AAF1E0606D420345">
    <w:name w:val="759D0C82C3A14599AAF1E0606D420345"/>
    <w:rsid w:val="00891F44"/>
  </w:style>
  <w:style w:type="paragraph" w:customStyle="1" w:styleId="4BF6F4159C5B4908A7E1AC0D6D30AE31">
    <w:name w:val="4BF6F4159C5B4908A7E1AC0D6D30AE31"/>
    <w:rsid w:val="00891F44"/>
  </w:style>
  <w:style w:type="paragraph" w:customStyle="1" w:styleId="566508CE08F54A869FBDDB597EDFA9A4">
    <w:name w:val="566508CE08F54A869FBDDB597EDFA9A4"/>
    <w:rsid w:val="00891F44"/>
  </w:style>
  <w:style w:type="paragraph" w:customStyle="1" w:styleId="091C8023DD4148ACBE058560F200DF8B">
    <w:name w:val="091C8023DD4148ACBE058560F200DF8B"/>
    <w:rsid w:val="00891F44"/>
  </w:style>
  <w:style w:type="paragraph" w:customStyle="1" w:styleId="FAF0C2438A19441FB7AB1432A17E9B9E">
    <w:name w:val="FAF0C2438A19441FB7AB1432A17E9B9E"/>
    <w:rsid w:val="00891F44"/>
  </w:style>
  <w:style w:type="paragraph" w:customStyle="1" w:styleId="C484AEDF02B0425A9954832FD7003CDA">
    <w:name w:val="C484AEDF02B0425A9954832FD7003CDA"/>
    <w:rsid w:val="00891F44"/>
  </w:style>
  <w:style w:type="paragraph" w:customStyle="1" w:styleId="9E3400EF0B9B44BE802E9D8B7384DCD7">
    <w:name w:val="9E3400EF0B9B44BE802E9D8B7384DCD7"/>
    <w:rsid w:val="00891F44"/>
  </w:style>
  <w:style w:type="paragraph" w:customStyle="1" w:styleId="EA8EE290BD3C451CBA954BEEBFA0FD4A">
    <w:name w:val="EA8EE290BD3C451CBA954BEEBFA0FD4A"/>
    <w:rsid w:val="00891F44"/>
  </w:style>
  <w:style w:type="paragraph" w:customStyle="1" w:styleId="FAB23049A9224B8C9CCCD3ED12DABEE5">
    <w:name w:val="FAB23049A9224B8C9CCCD3ED12DABEE5"/>
    <w:rsid w:val="00891F44"/>
  </w:style>
  <w:style w:type="paragraph" w:customStyle="1" w:styleId="5070599E045246368BAFCDAB839451E4">
    <w:name w:val="5070599E045246368BAFCDAB839451E4"/>
    <w:rsid w:val="00891F44"/>
  </w:style>
  <w:style w:type="paragraph" w:customStyle="1" w:styleId="B66DEF92DFCB4918927037A6F5E7C750">
    <w:name w:val="B66DEF92DFCB4918927037A6F5E7C750"/>
    <w:rsid w:val="00891F44"/>
  </w:style>
  <w:style w:type="paragraph" w:customStyle="1" w:styleId="70A6E4A42AF2401188178E152146195C">
    <w:name w:val="70A6E4A42AF2401188178E152146195C"/>
    <w:rsid w:val="00891F44"/>
  </w:style>
  <w:style w:type="paragraph" w:customStyle="1" w:styleId="47FD24102086434E94298F0B003E4B8C">
    <w:name w:val="47FD24102086434E94298F0B003E4B8C"/>
    <w:rsid w:val="00891F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86AEC218543498B9F4EB0CACEF0C379">
    <w:name w:val="F86AEC218543498B9F4EB0CACEF0C379"/>
  </w:style>
  <w:style w:type="paragraph" w:customStyle="1" w:styleId="DC756AC707124CFC9EB52C5AB7EAE035">
    <w:name w:val="DC756AC707124CFC9EB52C5AB7EAE035"/>
  </w:style>
  <w:style w:type="paragraph" w:customStyle="1" w:styleId="61A47DC28D7B47E0901D04890A452B3C">
    <w:name w:val="61A47DC28D7B47E0901D04890A452B3C"/>
  </w:style>
  <w:style w:type="paragraph" w:customStyle="1" w:styleId="A77BA58577984F52AEFD7BEFCAD2463D">
    <w:name w:val="A77BA58577984F52AEFD7BEFCAD2463D"/>
  </w:style>
  <w:style w:type="paragraph" w:customStyle="1" w:styleId="585365FAA17449B89C4AACD9CA118AA7">
    <w:name w:val="585365FAA17449B89C4AACD9CA118AA7"/>
  </w:style>
  <w:style w:type="paragraph" w:customStyle="1" w:styleId="5F6CBF1D79AD4C55907AB98098FD85AD">
    <w:name w:val="5F6CBF1D79AD4C55907AB98098FD85AD"/>
  </w:style>
  <w:style w:type="paragraph" w:customStyle="1" w:styleId="B597C86C8F5046578675BD28D4ABC1C9">
    <w:name w:val="B597C86C8F5046578675BD28D4ABC1C9"/>
  </w:style>
  <w:style w:type="paragraph" w:customStyle="1" w:styleId="0F0DD181FC7B4D169E0A6D715BB3D2A6">
    <w:name w:val="0F0DD181FC7B4D169E0A6D715BB3D2A6"/>
  </w:style>
  <w:style w:type="paragraph" w:customStyle="1" w:styleId="29F79DF9420B45EB8D27A5AE9C10FF2B">
    <w:name w:val="29F79DF9420B45EB8D27A5AE9C10FF2B"/>
  </w:style>
  <w:style w:type="paragraph" w:customStyle="1" w:styleId="5EF04A5EE3754D9D8A612167DF1700F7">
    <w:name w:val="5EF04A5EE3754D9D8A612167DF1700F7"/>
  </w:style>
  <w:style w:type="paragraph" w:customStyle="1" w:styleId="00E59D62FBB94AFA93393359B6BFB8AB">
    <w:name w:val="00E59D62FBB94AFA93393359B6BFB8AB"/>
  </w:style>
  <w:style w:type="paragraph" w:customStyle="1" w:styleId="ED81D4D377AE41E0A1CD790CACAA046D">
    <w:name w:val="ED81D4D377AE41E0A1CD790CACAA046D"/>
  </w:style>
  <w:style w:type="paragraph" w:customStyle="1" w:styleId="ED9D5B5DE32B42CB830E117BEBD7B13E">
    <w:name w:val="ED9D5B5DE32B42CB830E117BEBD7B13E"/>
  </w:style>
  <w:style w:type="paragraph" w:customStyle="1" w:styleId="9A8C62B6ECBF437D96F60E7C6C94B497">
    <w:name w:val="9A8C62B6ECBF437D96F60E7C6C94B497"/>
  </w:style>
  <w:style w:type="paragraph" w:customStyle="1" w:styleId="34F210C17EAA4412A1343497A8644BD1">
    <w:name w:val="34F210C17EAA4412A1343497A8644BD1"/>
  </w:style>
  <w:style w:type="paragraph" w:customStyle="1" w:styleId="1ECF3F55B0D944E9BC4868BAD970898A">
    <w:name w:val="1ECF3F55B0D944E9BC4868BAD970898A"/>
  </w:style>
  <w:style w:type="paragraph" w:customStyle="1" w:styleId="D7AE523E6D0944B59F9444D54743BDEE">
    <w:name w:val="D7AE523E6D0944B59F9444D54743BDEE"/>
  </w:style>
  <w:style w:type="paragraph" w:customStyle="1" w:styleId="B540C3BA449B47FE940F285F8B92019A">
    <w:name w:val="B540C3BA449B47FE940F285F8B92019A"/>
    <w:rsid w:val="00886B39"/>
  </w:style>
  <w:style w:type="paragraph" w:customStyle="1" w:styleId="24E917BA39084D77BB73A08679D6C772">
    <w:name w:val="24E917BA39084D77BB73A08679D6C772"/>
    <w:rsid w:val="00886B39"/>
  </w:style>
  <w:style w:type="paragraph" w:customStyle="1" w:styleId="77E5351D214C449DA39AE4F6F71574F1">
    <w:name w:val="77E5351D214C449DA39AE4F6F71574F1"/>
    <w:rsid w:val="00886B39"/>
  </w:style>
  <w:style w:type="paragraph" w:customStyle="1" w:styleId="BD036700A3294D52AC4602CD9BD5575B">
    <w:name w:val="BD036700A3294D52AC4602CD9BD5575B"/>
    <w:rsid w:val="00886B39"/>
  </w:style>
  <w:style w:type="paragraph" w:customStyle="1" w:styleId="17760B19FDB8418C8EA4A4A828BBA5CC">
    <w:name w:val="17760B19FDB8418C8EA4A4A828BBA5CC"/>
    <w:rsid w:val="00886B39"/>
  </w:style>
  <w:style w:type="paragraph" w:customStyle="1" w:styleId="26B6DE9661EA49FEA176492AC4FDED62">
    <w:name w:val="26B6DE9661EA49FEA176492AC4FDED62"/>
    <w:rsid w:val="00886B39"/>
  </w:style>
  <w:style w:type="paragraph" w:customStyle="1" w:styleId="057CB29BD9C84C71943CB98BC6B4B574">
    <w:name w:val="057CB29BD9C84C71943CB98BC6B4B574"/>
    <w:rsid w:val="00886B39"/>
  </w:style>
  <w:style w:type="paragraph" w:customStyle="1" w:styleId="F679463577564293B2B03A1F6E072CB5">
    <w:name w:val="F679463577564293B2B03A1F6E072CB5"/>
    <w:rsid w:val="00886B39"/>
  </w:style>
  <w:style w:type="paragraph" w:customStyle="1" w:styleId="40C1F504989B4B2D88AA781BC5A62400">
    <w:name w:val="40C1F504989B4B2D88AA781BC5A62400"/>
    <w:rsid w:val="00886B39"/>
  </w:style>
  <w:style w:type="paragraph" w:customStyle="1" w:styleId="09C3F67758954F8D83675A097C7D6B8D">
    <w:name w:val="09C3F67758954F8D83675A097C7D6B8D"/>
    <w:rsid w:val="00886B39"/>
  </w:style>
  <w:style w:type="paragraph" w:customStyle="1" w:styleId="6CC37591E1FC4AAFACD2C5BF4114BBBC">
    <w:name w:val="6CC37591E1FC4AAFACD2C5BF4114BBBC"/>
    <w:rsid w:val="00886B39"/>
  </w:style>
  <w:style w:type="paragraph" w:customStyle="1" w:styleId="8A3EDFCCDA58486796BA4ACBE536594E">
    <w:name w:val="8A3EDFCCDA58486796BA4ACBE536594E"/>
    <w:rsid w:val="00886B39"/>
  </w:style>
  <w:style w:type="paragraph" w:customStyle="1" w:styleId="6E5A9121F80349D0975ABB8D8880A02D">
    <w:name w:val="6E5A9121F80349D0975ABB8D8880A02D"/>
    <w:rsid w:val="00886B39"/>
  </w:style>
  <w:style w:type="paragraph" w:customStyle="1" w:styleId="7726161A5F7A42E384FC2A9AB81B932E">
    <w:name w:val="7726161A5F7A42E384FC2A9AB81B932E"/>
    <w:rsid w:val="00886B39"/>
  </w:style>
  <w:style w:type="paragraph" w:customStyle="1" w:styleId="3FFC8DA84BDF4D88893352220349F8EA">
    <w:name w:val="3FFC8DA84BDF4D88893352220349F8EA"/>
    <w:rsid w:val="00886B39"/>
  </w:style>
  <w:style w:type="paragraph" w:customStyle="1" w:styleId="AB37E19E75E946ADA26DE812D7CFE71B">
    <w:name w:val="AB37E19E75E946ADA26DE812D7CFE71B"/>
    <w:rsid w:val="00886B39"/>
  </w:style>
  <w:style w:type="paragraph" w:customStyle="1" w:styleId="55CFFF80062642D8A177CBA3D0DF2553">
    <w:name w:val="55CFFF80062642D8A177CBA3D0DF2553"/>
    <w:rsid w:val="00886B39"/>
  </w:style>
  <w:style w:type="paragraph" w:customStyle="1" w:styleId="F3A26A69D89C42B980BAC732FBD69103">
    <w:name w:val="F3A26A69D89C42B980BAC732FBD69103"/>
    <w:rsid w:val="00886B39"/>
  </w:style>
  <w:style w:type="paragraph" w:customStyle="1" w:styleId="D14D095E19AF4A86A0256ECE2A99B3B8">
    <w:name w:val="D14D095E19AF4A86A0256ECE2A99B3B8"/>
    <w:rsid w:val="00886B39"/>
  </w:style>
  <w:style w:type="paragraph" w:customStyle="1" w:styleId="193A6052EDDA40B899DEE3791F62335F">
    <w:name w:val="193A6052EDDA40B899DEE3791F62335F"/>
    <w:rsid w:val="00886B39"/>
  </w:style>
  <w:style w:type="paragraph" w:customStyle="1" w:styleId="C2D95CBBB2784AE9BB8718EBE92A5787">
    <w:name w:val="C2D95CBBB2784AE9BB8718EBE92A5787"/>
    <w:rsid w:val="00886B39"/>
  </w:style>
  <w:style w:type="paragraph" w:customStyle="1" w:styleId="77A9FAA334334FA890CA6AB55BB2F382">
    <w:name w:val="77A9FAA334334FA890CA6AB55BB2F382"/>
    <w:rsid w:val="00886B39"/>
  </w:style>
  <w:style w:type="paragraph" w:customStyle="1" w:styleId="38118DE8B5414BBB9203C550FD22099B">
    <w:name w:val="38118DE8B5414BBB9203C550FD22099B"/>
    <w:rsid w:val="00886B39"/>
  </w:style>
  <w:style w:type="paragraph" w:customStyle="1" w:styleId="98E74DD7794B4D5AA85A73E3343F6C8F">
    <w:name w:val="98E74DD7794B4D5AA85A73E3343F6C8F"/>
    <w:rsid w:val="00886B39"/>
  </w:style>
  <w:style w:type="paragraph" w:customStyle="1" w:styleId="FC982E1FC31B48FD843E661DA1FECD64">
    <w:name w:val="FC982E1FC31B48FD843E661DA1FECD64"/>
    <w:rsid w:val="00886B39"/>
  </w:style>
  <w:style w:type="paragraph" w:customStyle="1" w:styleId="71A7CA460BAF4CE5A506BA7B480EF65F">
    <w:name w:val="71A7CA460BAF4CE5A506BA7B480EF65F"/>
    <w:rsid w:val="00886B39"/>
  </w:style>
  <w:style w:type="paragraph" w:customStyle="1" w:styleId="51C01CE6D9F948E691098B4CA904B098">
    <w:name w:val="51C01CE6D9F948E691098B4CA904B098"/>
    <w:rsid w:val="00886B39"/>
  </w:style>
  <w:style w:type="paragraph" w:customStyle="1" w:styleId="1842B1E2A4A54947AE07A6AD513EE6E1">
    <w:name w:val="1842B1E2A4A54947AE07A6AD513EE6E1"/>
    <w:rsid w:val="00886B39"/>
  </w:style>
  <w:style w:type="paragraph" w:customStyle="1" w:styleId="CD72BD0D09B341A4AE545E18EF285DDF">
    <w:name w:val="CD72BD0D09B341A4AE545E18EF285DDF"/>
    <w:rsid w:val="00886B39"/>
  </w:style>
  <w:style w:type="paragraph" w:customStyle="1" w:styleId="CA9927FC9E144247AD86B7A423802922">
    <w:name w:val="CA9927FC9E144247AD86B7A423802922"/>
    <w:rsid w:val="00886B39"/>
  </w:style>
  <w:style w:type="paragraph" w:customStyle="1" w:styleId="5D345564EC2E4A6D805DFBAAAE84412F">
    <w:name w:val="5D345564EC2E4A6D805DFBAAAE84412F"/>
    <w:rsid w:val="00886B39"/>
  </w:style>
  <w:style w:type="paragraph" w:customStyle="1" w:styleId="2167588502814B73A36D81B73CAAE0E7">
    <w:name w:val="2167588502814B73A36D81B73CAAE0E7"/>
    <w:rsid w:val="00886B39"/>
  </w:style>
  <w:style w:type="paragraph" w:customStyle="1" w:styleId="AB7A3E1BC6B746C684BAE39E78422D4D">
    <w:name w:val="AB7A3E1BC6B746C684BAE39E78422D4D"/>
    <w:rsid w:val="00886B39"/>
  </w:style>
  <w:style w:type="paragraph" w:customStyle="1" w:styleId="AB1A04A49E964243935FEE53645D818B">
    <w:name w:val="AB1A04A49E964243935FEE53645D818B"/>
    <w:rsid w:val="00886B39"/>
  </w:style>
  <w:style w:type="paragraph" w:customStyle="1" w:styleId="C018AD4CE77446B28231D978E295F207">
    <w:name w:val="C018AD4CE77446B28231D978E295F207"/>
    <w:rsid w:val="00886B39"/>
  </w:style>
  <w:style w:type="paragraph" w:customStyle="1" w:styleId="E73B390EBACA4A1CB975BF5C0DF30A12">
    <w:name w:val="E73B390EBACA4A1CB975BF5C0DF30A12"/>
    <w:rsid w:val="00886B39"/>
  </w:style>
  <w:style w:type="paragraph" w:customStyle="1" w:styleId="E54A2632A0284705B5F57D43ACA76133">
    <w:name w:val="E54A2632A0284705B5F57D43ACA76133"/>
    <w:rsid w:val="00886B39"/>
  </w:style>
  <w:style w:type="paragraph" w:customStyle="1" w:styleId="2C6E82798D284AFAAA3A8DF1BE03CDDA">
    <w:name w:val="2C6E82798D284AFAAA3A8DF1BE03CDDA"/>
    <w:rsid w:val="00886B39"/>
  </w:style>
  <w:style w:type="paragraph" w:customStyle="1" w:styleId="8C65D73806554404BED4F563D1288EF6">
    <w:name w:val="8C65D73806554404BED4F563D1288EF6"/>
    <w:rsid w:val="00886B39"/>
  </w:style>
  <w:style w:type="paragraph" w:customStyle="1" w:styleId="5F46AB2273E24AB8AD08876B2E027F4F">
    <w:name w:val="5F46AB2273E24AB8AD08876B2E027F4F"/>
    <w:rsid w:val="00886B39"/>
  </w:style>
  <w:style w:type="paragraph" w:customStyle="1" w:styleId="3C22A1E1DEE048E393699523B68F6B31">
    <w:name w:val="3C22A1E1DEE048E393699523B68F6B31"/>
    <w:rsid w:val="00891F44"/>
  </w:style>
  <w:style w:type="paragraph" w:customStyle="1" w:styleId="B26A73B842FC49D0B9B910DEE6C99EC2">
    <w:name w:val="B26A73B842FC49D0B9B910DEE6C99EC2"/>
    <w:rsid w:val="00891F44"/>
  </w:style>
  <w:style w:type="paragraph" w:customStyle="1" w:styleId="F4A650B7040E46C6AD11B91DEC1D76B3">
    <w:name w:val="F4A650B7040E46C6AD11B91DEC1D76B3"/>
    <w:rsid w:val="00891F44"/>
  </w:style>
  <w:style w:type="paragraph" w:customStyle="1" w:styleId="0E1E777015154E7B841FF52809253CD6">
    <w:name w:val="0E1E777015154E7B841FF52809253CD6"/>
    <w:rsid w:val="00891F44"/>
  </w:style>
  <w:style w:type="paragraph" w:customStyle="1" w:styleId="C5C0C52EA8984B81A12B504E694F9194">
    <w:name w:val="C5C0C52EA8984B81A12B504E694F9194"/>
    <w:rsid w:val="00891F44"/>
  </w:style>
  <w:style w:type="paragraph" w:customStyle="1" w:styleId="AB6F46753DC1434584E110609FD050DC">
    <w:name w:val="AB6F46753DC1434584E110609FD050DC"/>
    <w:rsid w:val="00891F44"/>
  </w:style>
  <w:style w:type="paragraph" w:customStyle="1" w:styleId="18322DD9A6164C83B12C755696058183">
    <w:name w:val="18322DD9A6164C83B12C755696058183"/>
    <w:rsid w:val="00891F44"/>
  </w:style>
  <w:style w:type="paragraph" w:customStyle="1" w:styleId="1EA01B4FED2841A89070323826E473F0">
    <w:name w:val="1EA01B4FED2841A89070323826E473F0"/>
    <w:rsid w:val="00891F44"/>
  </w:style>
  <w:style w:type="paragraph" w:customStyle="1" w:styleId="FDF38613EE1543CC9F6581DF023A249A">
    <w:name w:val="FDF38613EE1543CC9F6581DF023A249A"/>
    <w:rsid w:val="00891F44"/>
  </w:style>
  <w:style w:type="paragraph" w:customStyle="1" w:styleId="C9678C929ACF403A893369B1C55918F7">
    <w:name w:val="C9678C929ACF403A893369B1C55918F7"/>
    <w:rsid w:val="00891F44"/>
  </w:style>
  <w:style w:type="paragraph" w:customStyle="1" w:styleId="C428A986893B4F17B9E01B675669186B">
    <w:name w:val="C428A986893B4F17B9E01B675669186B"/>
    <w:rsid w:val="00891F44"/>
  </w:style>
  <w:style w:type="paragraph" w:customStyle="1" w:styleId="9BB06A00A1C94DF0B4DAA38D0EAE9457">
    <w:name w:val="9BB06A00A1C94DF0B4DAA38D0EAE9457"/>
    <w:rsid w:val="00891F44"/>
  </w:style>
  <w:style w:type="paragraph" w:customStyle="1" w:styleId="AD35DB2A571F4BE38C6D6D3E4C927C5B">
    <w:name w:val="AD35DB2A571F4BE38C6D6D3E4C927C5B"/>
    <w:rsid w:val="00891F44"/>
  </w:style>
  <w:style w:type="paragraph" w:customStyle="1" w:styleId="85A8974C3C204641B777E6FBCB479885">
    <w:name w:val="85A8974C3C204641B777E6FBCB479885"/>
    <w:rsid w:val="00891F44"/>
  </w:style>
  <w:style w:type="paragraph" w:customStyle="1" w:styleId="880EFA15A3834AA980955DF172700A03">
    <w:name w:val="880EFA15A3834AA980955DF172700A03"/>
    <w:rsid w:val="00891F44"/>
  </w:style>
  <w:style w:type="paragraph" w:customStyle="1" w:styleId="E77ACBAF894B4445A03CD700FC1355C4">
    <w:name w:val="E77ACBAF894B4445A03CD700FC1355C4"/>
    <w:rsid w:val="00891F44"/>
  </w:style>
  <w:style w:type="paragraph" w:customStyle="1" w:styleId="13266F7402094A409ECCF35340544EE3">
    <w:name w:val="13266F7402094A409ECCF35340544EE3"/>
    <w:rsid w:val="00891F44"/>
  </w:style>
  <w:style w:type="paragraph" w:customStyle="1" w:styleId="CBCFACF05988441C8E32CBFAF8BF73EC">
    <w:name w:val="CBCFACF05988441C8E32CBFAF8BF73EC"/>
    <w:rsid w:val="00891F44"/>
  </w:style>
  <w:style w:type="paragraph" w:customStyle="1" w:styleId="DE5814FCE19246EB80AF8CAADF998574">
    <w:name w:val="DE5814FCE19246EB80AF8CAADF998574"/>
    <w:rsid w:val="00891F44"/>
  </w:style>
  <w:style w:type="paragraph" w:customStyle="1" w:styleId="5C51BE7088FD446896DC36D9508E14A0">
    <w:name w:val="5C51BE7088FD446896DC36D9508E14A0"/>
    <w:rsid w:val="00891F44"/>
  </w:style>
  <w:style w:type="paragraph" w:customStyle="1" w:styleId="9902FD35E4DE4803BB8A985774FA4E4F">
    <w:name w:val="9902FD35E4DE4803BB8A985774FA4E4F"/>
    <w:rsid w:val="00891F44"/>
  </w:style>
  <w:style w:type="paragraph" w:customStyle="1" w:styleId="4807DC20B57D4B359EEBC357FCF4B417">
    <w:name w:val="4807DC20B57D4B359EEBC357FCF4B417"/>
    <w:rsid w:val="00891F44"/>
  </w:style>
  <w:style w:type="paragraph" w:customStyle="1" w:styleId="5DD0B45176014BB7A46B69B5587955A5">
    <w:name w:val="5DD0B45176014BB7A46B69B5587955A5"/>
    <w:rsid w:val="00891F44"/>
  </w:style>
  <w:style w:type="paragraph" w:customStyle="1" w:styleId="BF76D099AFAF4CC2A946BFBE7E718224">
    <w:name w:val="BF76D099AFAF4CC2A946BFBE7E718224"/>
    <w:rsid w:val="00891F44"/>
  </w:style>
  <w:style w:type="paragraph" w:customStyle="1" w:styleId="D5D02CCA02A44322A8C0844CAE5C50FC">
    <w:name w:val="D5D02CCA02A44322A8C0844CAE5C50FC"/>
    <w:rsid w:val="00891F44"/>
  </w:style>
  <w:style w:type="paragraph" w:customStyle="1" w:styleId="A4B0E515F2E3442092F80FD6B3751077">
    <w:name w:val="A4B0E515F2E3442092F80FD6B3751077"/>
    <w:rsid w:val="00891F44"/>
  </w:style>
  <w:style w:type="paragraph" w:customStyle="1" w:styleId="6D5388069073420A83783493071F699E">
    <w:name w:val="6D5388069073420A83783493071F699E"/>
    <w:rsid w:val="00891F44"/>
  </w:style>
  <w:style w:type="paragraph" w:customStyle="1" w:styleId="BC75A62AB74845F89924AC161E2438A1">
    <w:name w:val="BC75A62AB74845F89924AC161E2438A1"/>
    <w:rsid w:val="00891F44"/>
  </w:style>
  <w:style w:type="paragraph" w:customStyle="1" w:styleId="59AF9A2698BB4F3AA831F9FCE199224D">
    <w:name w:val="59AF9A2698BB4F3AA831F9FCE199224D"/>
    <w:rsid w:val="00891F44"/>
  </w:style>
  <w:style w:type="paragraph" w:customStyle="1" w:styleId="476611DC337846EA9A08432467424A9E">
    <w:name w:val="476611DC337846EA9A08432467424A9E"/>
    <w:rsid w:val="00891F44"/>
  </w:style>
  <w:style w:type="paragraph" w:customStyle="1" w:styleId="F00656C5FC284B25A2B0F38622DDB48E">
    <w:name w:val="F00656C5FC284B25A2B0F38622DDB48E"/>
    <w:rsid w:val="00891F44"/>
  </w:style>
  <w:style w:type="paragraph" w:customStyle="1" w:styleId="3D585517939A4BC9B88A02583BAFC2EB">
    <w:name w:val="3D585517939A4BC9B88A02583BAFC2EB"/>
    <w:rsid w:val="00891F44"/>
  </w:style>
  <w:style w:type="paragraph" w:customStyle="1" w:styleId="6D08A4F37382432A878D3001AEB2D6DD">
    <w:name w:val="6D08A4F37382432A878D3001AEB2D6DD"/>
    <w:rsid w:val="00891F44"/>
  </w:style>
  <w:style w:type="paragraph" w:customStyle="1" w:styleId="CA9C83FCA118400F96C0B22AA51FB732">
    <w:name w:val="CA9C83FCA118400F96C0B22AA51FB732"/>
    <w:rsid w:val="00891F44"/>
  </w:style>
  <w:style w:type="paragraph" w:customStyle="1" w:styleId="8F12081B5C2D45E29B8087C40C997C48">
    <w:name w:val="8F12081B5C2D45E29B8087C40C997C48"/>
    <w:rsid w:val="00891F44"/>
  </w:style>
  <w:style w:type="paragraph" w:customStyle="1" w:styleId="33E73E749CAE438FB38CC999DA501AC3">
    <w:name w:val="33E73E749CAE438FB38CC999DA501AC3"/>
    <w:rsid w:val="00891F44"/>
  </w:style>
  <w:style w:type="paragraph" w:customStyle="1" w:styleId="4E1DF376C05348368E04BB69224ABCDC">
    <w:name w:val="4E1DF376C05348368E04BB69224ABCDC"/>
    <w:rsid w:val="00891F44"/>
  </w:style>
  <w:style w:type="paragraph" w:customStyle="1" w:styleId="3CB92DE497D4427C9D7BBFDE98110440">
    <w:name w:val="3CB92DE497D4427C9D7BBFDE98110440"/>
    <w:rsid w:val="00891F44"/>
  </w:style>
  <w:style w:type="paragraph" w:customStyle="1" w:styleId="F7BA55F369B447D2977C20CEE9FC200A">
    <w:name w:val="F7BA55F369B447D2977C20CEE9FC200A"/>
    <w:rsid w:val="00891F44"/>
  </w:style>
  <w:style w:type="paragraph" w:customStyle="1" w:styleId="5EBD1BFD75654DDBAA6B9E4CC6636EE6">
    <w:name w:val="5EBD1BFD75654DDBAA6B9E4CC6636EE6"/>
    <w:rsid w:val="00891F44"/>
  </w:style>
  <w:style w:type="paragraph" w:customStyle="1" w:styleId="1DB50522CCD24488A68370B5DF930DDE">
    <w:name w:val="1DB50522CCD24488A68370B5DF930DDE"/>
    <w:rsid w:val="00891F44"/>
  </w:style>
  <w:style w:type="paragraph" w:customStyle="1" w:styleId="1CF97D58829F4CE088D6619EFF1A0054">
    <w:name w:val="1CF97D58829F4CE088D6619EFF1A0054"/>
    <w:rsid w:val="00891F44"/>
  </w:style>
  <w:style w:type="paragraph" w:customStyle="1" w:styleId="1E7283F375D94CE7AE1D33826011A23A">
    <w:name w:val="1E7283F375D94CE7AE1D33826011A23A"/>
    <w:rsid w:val="00891F44"/>
  </w:style>
  <w:style w:type="paragraph" w:customStyle="1" w:styleId="21FBA7C12F1E4B63AAD17015E3F2C9BB">
    <w:name w:val="21FBA7C12F1E4B63AAD17015E3F2C9BB"/>
    <w:rsid w:val="00891F44"/>
  </w:style>
  <w:style w:type="paragraph" w:customStyle="1" w:styleId="C8ECB53A45CF44DC9155D04A2021C40F">
    <w:name w:val="C8ECB53A45CF44DC9155D04A2021C40F"/>
    <w:rsid w:val="00891F44"/>
  </w:style>
  <w:style w:type="paragraph" w:customStyle="1" w:styleId="D505FAFFB8064AC19CE6EB5F8B6D4263">
    <w:name w:val="D505FAFFB8064AC19CE6EB5F8B6D4263"/>
    <w:rsid w:val="00891F44"/>
  </w:style>
  <w:style w:type="paragraph" w:customStyle="1" w:styleId="DDF5A838138C4C619448C545F20B833D">
    <w:name w:val="DDF5A838138C4C619448C545F20B833D"/>
    <w:rsid w:val="00891F44"/>
  </w:style>
  <w:style w:type="paragraph" w:customStyle="1" w:styleId="7A4C1506121C4BEE9F57C2A46429B9E5">
    <w:name w:val="7A4C1506121C4BEE9F57C2A46429B9E5"/>
    <w:rsid w:val="00891F44"/>
  </w:style>
  <w:style w:type="paragraph" w:customStyle="1" w:styleId="A64652CB412B4A0AB93C4824608750E8">
    <w:name w:val="A64652CB412B4A0AB93C4824608750E8"/>
    <w:rsid w:val="00891F44"/>
  </w:style>
  <w:style w:type="paragraph" w:customStyle="1" w:styleId="9AB90284FD9740CFB2D3EA5C49DAF072">
    <w:name w:val="9AB90284FD9740CFB2D3EA5C49DAF072"/>
    <w:rsid w:val="00891F44"/>
  </w:style>
  <w:style w:type="paragraph" w:customStyle="1" w:styleId="2C8756A7880D48479694B98742255189">
    <w:name w:val="2C8756A7880D48479694B98742255189"/>
    <w:rsid w:val="00891F44"/>
  </w:style>
  <w:style w:type="paragraph" w:customStyle="1" w:styleId="BDFBA2AC689A448CBB7107058F3CAE44">
    <w:name w:val="BDFBA2AC689A448CBB7107058F3CAE44"/>
    <w:rsid w:val="00891F44"/>
  </w:style>
  <w:style w:type="paragraph" w:customStyle="1" w:styleId="30CA51D64EF8450282806988555FCFC5">
    <w:name w:val="30CA51D64EF8450282806988555FCFC5"/>
    <w:rsid w:val="00891F44"/>
  </w:style>
  <w:style w:type="paragraph" w:customStyle="1" w:styleId="B72216E1F5244F9081FE637955776DE0">
    <w:name w:val="B72216E1F5244F9081FE637955776DE0"/>
    <w:rsid w:val="00891F44"/>
  </w:style>
  <w:style w:type="paragraph" w:customStyle="1" w:styleId="DC0E64CC770D493BB1423AFFEF63F000">
    <w:name w:val="DC0E64CC770D493BB1423AFFEF63F000"/>
    <w:rsid w:val="00891F44"/>
  </w:style>
  <w:style w:type="paragraph" w:customStyle="1" w:styleId="713CA5FE42EC475BBEC64F3BDAA016A6">
    <w:name w:val="713CA5FE42EC475BBEC64F3BDAA016A6"/>
    <w:rsid w:val="00891F44"/>
  </w:style>
  <w:style w:type="paragraph" w:customStyle="1" w:styleId="D82094FECB7D4DBBA130296DEBB61FFC">
    <w:name w:val="D82094FECB7D4DBBA130296DEBB61FFC"/>
    <w:rsid w:val="00891F44"/>
  </w:style>
  <w:style w:type="paragraph" w:customStyle="1" w:styleId="46211E94CA0A48EA957657A965660316">
    <w:name w:val="46211E94CA0A48EA957657A965660316"/>
    <w:rsid w:val="00891F44"/>
  </w:style>
  <w:style w:type="paragraph" w:customStyle="1" w:styleId="26D71B534D5B473EA1304CA33DA45E21">
    <w:name w:val="26D71B534D5B473EA1304CA33DA45E21"/>
    <w:rsid w:val="00891F44"/>
  </w:style>
  <w:style w:type="paragraph" w:customStyle="1" w:styleId="1C444D5F1C64439DB4DF0B4CBEF01E15">
    <w:name w:val="1C444D5F1C64439DB4DF0B4CBEF01E15"/>
    <w:rsid w:val="00891F44"/>
  </w:style>
  <w:style w:type="paragraph" w:customStyle="1" w:styleId="F54E02FC3B344EBF86E9C18EEA084F01">
    <w:name w:val="F54E02FC3B344EBF86E9C18EEA084F01"/>
    <w:rsid w:val="00891F44"/>
  </w:style>
  <w:style w:type="paragraph" w:customStyle="1" w:styleId="A808A897B0B141619E2C0AA93828952E">
    <w:name w:val="A808A897B0B141619E2C0AA93828952E"/>
    <w:rsid w:val="00891F44"/>
  </w:style>
  <w:style w:type="paragraph" w:customStyle="1" w:styleId="D3D8E15AD37F4BB3A685CE028F13935A">
    <w:name w:val="D3D8E15AD37F4BB3A685CE028F13935A"/>
    <w:rsid w:val="00891F44"/>
  </w:style>
  <w:style w:type="paragraph" w:customStyle="1" w:styleId="A00A00DD51D14FBFBE5FBA1E5B90D0AF">
    <w:name w:val="A00A00DD51D14FBFBE5FBA1E5B90D0AF"/>
    <w:rsid w:val="00891F44"/>
  </w:style>
  <w:style w:type="paragraph" w:customStyle="1" w:styleId="C29ACFDE09BB447883E2D279D4D2B44E">
    <w:name w:val="C29ACFDE09BB447883E2D279D4D2B44E"/>
    <w:rsid w:val="00891F44"/>
  </w:style>
  <w:style w:type="paragraph" w:customStyle="1" w:styleId="2917F62D9871430F9B06543BF2AC1233">
    <w:name w:val="2917F62D9871430F9B06543BF2AC1233"/>
    <w:rsid w:val="00891F44"/>
  </w:style>
  <w:style w:type="paragraph" w:customStyle="1" w:styleId="E6C1A274636243FB868AE035701A21CB">
    <w:name w:val="E6C1A274636243FB868AE035701A21CB"/>
    <w:rsid w:val="00891F44"/>
  </w:style>
  <w:style w:type="paragraph" w:customStyle="1" w:styleId="E5F019D289AE44CCA7A56A45AEAD0E5D">
    <w:name w:val="E5F019D289AE44CCA7A56A45AEAD0E5D"/>
    <w:rsid w:val="00891F44"/>
  </w:style>
  <w:style w:type="paragraph" w:customStyle="1" w:styleId="B00AE5E9A141447884DEB3AD378B8406">
    <w:name w:val="B00AE5E9A141447884DEB3AD378B8406"/>
    <w:rsid w:val="00891F44"/>
  </w:style>
  <w:style w:type="paragraph" w:customStyle="1" w:styleId="0284FBC821EA41EF9FCDDE54A04F7363">
    <w:name w:val="0284FBC821EA41EF9FCDDE54A04F7363"/>
    <w:rsid w:val="00891F44"/>
  </w:style>
  <w:style w:type="paragraph" w:customStyle="1" w:styleId="534682E51AC6497C888C74E24170A9B3">
    <w:name w:val="534682E51AC6497C888C74E24170A9B3"/>
    <w:rsid w:val="00891F44"/>
  </w:style>
  <w:style w:type="paragraph" w:customStyle="1" w:styleId="450D6C4538004BBC902A50FF170DFB8A">
    <w:name w:val="450D6C4538004BBC902A50FF170DFB8A"/>
    <w:rsid w:val="00891F44"/>
  </w:style>
  <w:style w:type="paragraph" w:customStyle="1" w:styleId="E5113CDA07EA40A6A04145560BBB77C7">
    <w:name w:val="E5113CDA07EA40A6A04145560BBB77C7"/>
    <w:rsid w:val="00891F44"/>
  </w:style>
  <w:style w:type="paragraph" w:customStyle="1" w:styleId="D8A711D08EA54CD0B85C4EF2448FF791">
    <w:name w:val="D8A711D08EA54CD0B85C4EF2448FF791"/>
    <w:rsid w:val="00891F44"/>
  </w:style>
  <w:style w:type="paragraph" w:customStyle="1" w:styleId="76076722B3554845A74C335E0B39FB9B">
    <w:name w:val="76076722B3554845A74C335E0B39FB9B"/>
    <w:rsid w:val="00891F44"/>
  </w:style>
  <w:style w:type="paragraph" w:customStyle="1" w:styleId="04676858C0594A48B14644B73599995B">
    <w:name w:val="04676858C0594A48B14644B73599995B"/>
    <w:rsid w:val="00891F44"/>
  </w:style>
  <w:style w:type="paragraph" w:customStyle="1" w:styleId="B48C2BBBAD5647F0B2B291633B555F59">
    <w:name w:val="B48C2BBBAD5647F0B2B291633B555F59"/>
    <w:rsid w:val="00891F44"/>
  </w:style>
  <w:style w:type="paragraph" w:customStyle="1" w:styleId="759D0C82C3A14599AAF1E0606D420345">
    <w:name w:val="759D0C82C3A14599AAF1E0606D420345"/>
    <w:rsid w:val="00891F44"/>
  </w:style>
  <w:style w:type="paragraph" w:customStyle="1" w:styleId="4BF6F4159C5B4908A7E1AC0D6D30AE31">
    <w:name w:val="4BF6F4159C5B4908A7E1AC0D6D30AE31"/>
    <w:rsid w:val="00891F44"/>
  </w:style>
  <w:style w:type="paragraph" w:customStyle="1" w:styleId="566508CE08F54A869FBDDB597EDFA9A4">
    <w:name w:val="566508CE08F54A869FBDDB597EDFA9A4"/>
    <w:rsid w:val="00891F44"/>
  </w:style>
  <w:style w:type="paragraph" w:customStyle="1" w:styleId="091C8023DD4148ACBE058560F200DF8B">
    <w:name w:val="091C8023DD4148ACBE058560F200DF8B"/>
    <w:rsid w:val="00891F44"/>
  </w:style>
  <w:style w:type="paragraph" w:customStyle="1" w:styleId="FAF0C2438A19441FB7AB1432A17E9B9E">
    <w:name w:val="FAF0C2438A19441FB7AB1432A17E9B9E"/>
    <w:rsid w:val="00891F44"/>
  </w:style>
  <w:style w:type="paragraph" w:customStyle="1" w:styleId="C484AEDF02B0425A9954832FD7003CDA">
    <w:name w:val="C484AEDF02B0425A9954832FD7003CDA"/>
    <w:rsid w:val="00891F44"/>
  </w:style>
  <w:style w:type="paragraph" w:customStyle="1" w:styleId="9E3400EF0B9B44BE802E9D8B7384DCD7">
    <w:name w:val="9E3400EF0B9B44BE802E9D8B7384DCD7"/>
    <w:rsid w:val="00891F44"/>
  </w:style>
  <w:style w:type="paragraph" w:customStyle="1" w:styleId="EA8EE290BD3C451CBA954BEEBFA0FD4A">
    <w:name w:val="EA8EE290BD3C451CBA954BEEBFA0FD4A"/>
    <w:rsid w:val="00891F44"/>
  </w:style>
  <w:style w:type="paragraph" w:customStyle="1" w:styleId="FAB23049A9224B8C9CCCD3ED12DABEE5">
    <w:name w:val="FAB23049A9224B8C9CCCD3ED12DABEE5"/>
    <w:rsid w:val="00891F44"/>
  </w:style>
  <w:style w:type="paragraph" w:customStyle="1" w:styleId="5070599E045246368BAFCDAB839451E4">
    <w:name w:val="5070599E045246368BAFCDAB839451E4"/>
    <w:rsid w:val="00891F44"/>
  </w:style>
  <w:style w:type="paragraph" w:customStyle="1" w:styleId="B66DEF92DFCB4918927037A6F5E7C750">
    <w:name w:val="B66DEF92DFCB4918927037A6F5E7C750"/>
    <w:rsid w:val="00891F44"/>
  </w:style>
  <w:style w:type="paragraph" w:customStyle="1" w:styleId="70A6E4A42AF2401188178E152146195C">
    <w:name w:val="70A6E4A42AF2401188178E152146195C"/>
    <w:rsid w:val="00891F44"/>
  </w:style>
  <w:style w:type="paragraph" w:customStyle="1" w:styleId="47FD24102086434E94298F0B003E4B8C">
    <w:name w:val="47FD24102086434E94298F0B003E4B8C"/>
    <w:rsid w:val="00891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 (Resume Template Example)</dc:creator>
  <cp:lastModifiedBy>jalbee</cp:lastModifiedBy>
  <cp:revision>2</cp:revision>
  <cp:lastPrinted>2015-08-28T16:35:00Z</cp:lastPrinted>
  <dcterms:created xsi:type="dcterms:W3CDTF">2015-08-28T17:18:00Z</dcterms:created>
  <dcterms:modified xsi:type="dcterms:W3CDTF">2015-08-28T17:18:00Z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  <property fmtid="{D5CDD505-2E9C-101B-9397-08002B2CF9AE}" pid="3" name="_AdHocReviewCycleID">
    <vt:i4>1786969798</vt:i4>
  </property>
  <property fmtid="{D5CDD505-2E9C-101B-9397-08002B2CF9AE}" pid="4" name="_NewReviewCycle">
    <vt:lpwstr/>
  </property>
  <property fmtid="{D5CDD505-2E9C-101B-9397-08002B2CF9AE}" pid="5" name="_EmailSubject">
    <vt:lpwstr>More Webedits for the Education Division </vt:lpwstr>
  </property>
  <property fmtid="{D5CDD505-2E9C-101B-9397-08002B2CF9AE}" pid="6" name="_AuthorEmail">
    <vt:lpwstr>LDennis@hlg.edu</vt:lpwstr>
  </property>
  <property fmtid="{D5CDD505-2E9C-101B-9397-08002B2CF9AE}" pid="7" name="_AuthorEmailDisplayName">
    <vt:lpwstr>Dennis, Larinee</vt:lpwstr>
  </property>
  <property fmtid="{D5CDD505-2E9C-101B-9397-08002B2CF9AE}" pid="8" name="_PreviousAdHocReviewCycleID">
    <vt:i4>207159902</vt:i4>
  </property>
</Properties>
</file>